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9059FB" w:rsidRPr="00853BAF" w14:paraId="75C75F56" w14:textId="77777777" w:rsidTr="00F14F9D">
        <w:tc>
          <w:tcPr>
            <w:tcW w:w="9923" w:type="dxa"/>
          </w:tcPr>
          <w:p w14:paraId="5B01FEDE" w14:textId="461EF3DF" w:rsidR="009059FB" w:rsidRPr="00853BAF" w:rsidRDefault="009059FB" w:rsidP="009059FB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 wp14:anchorId="0913E342" wp14:editId="506176FF">
                  <wp:extent cx="518160" cy="518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9B64B6" w14:textId="77777777" w:rsidR="009059FB" w:rsidRPr="00853BAF" w:rsidRDefault="009059FB" w:rsidP="009059FB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27380B2" w14:textId="77777777" w:rsidR="009059FB" w:rsidRPr="00853BAF" w:rsidRDefault="009059FB" w:rsidP="009059FB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641CF9C3" w14:textId="77777777" w:rsidR="009059FB" w:rsidRPr="00853BAF" w:rsidRDefault="009059FB" w:rsidP="009059FB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6A6AA85" w14:textId="77777777" w:rsidR="009059FB" w:rsidRPr="00853BAF" w:rsidRDefault="009059FB" w:rsidP="009059FB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02E893C0" w14:textId="77777777" w:rsidR="009059FB" w:rsidRPr="00853BAF" w:rsidRDefault="009059FB" w:rsidP="009059F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2F78E1A7" w14:textId="5FA753C3" w:rsidR="009059FB" w:rsidRPr="00853BAF" w:rsidRDefault="009059FB" w:rsidP="009059FB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8922FD" w:rsidRPr="008922FD">
              <w:rPr>
                <w:u w:val="single"/>
              </w:rPr>
              <w:t>14.06.2022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8922FD">
              <w:rPr>
                <w:u w:val="single"/>
              </w:rPr>
              <w:t>2075</w:t>
            </w:r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14:paraId="4B758049" w14:textId="77777777" w:rsidR="009059FB" w:rsidRPr="00853BAF" w:rsidRDefault="009059FB" w:rsidP="009059FB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6487" w:type="dxa"/>
        <w:tblLook w:val="00A0" w:firstRow="1" w:lastRow="0" w:firstColumn="1" w:lastColumn="0" w:noHBand="0" w:noVBand="0"/>
      </w:tblPr>
      <w:tblGrid>
        <w:gridCol w:w="6487"/>
      </w:tblGrid>
      <w:tr w:rsidR="00F22A2F" w:rsidRPr="009059FB" w14:paraId="31C66BF0" w14:textId="77777777" w:rsidTr="009059FB">
        <w:trPr>
          <w:trHeight w:val="16"/>
        </w:trPr>
        <w:tc>
          <w:tcPr>
            <w:tcW w:w="6487" w:type="dxa"/>
            <w:hideMark/>
          </w:tcPr>
          <w:p w14:paraId="31C66BEF" w14:textId="77777777" w:rsidR="00D004CA" w:rsidRPr="009059FB" w:rsidRDefault="002C6BF8" w:rsidP="009059FB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 w:rsidRPr="009059FB">
              <w:rPr>
                <w:szCs w:val="28"/>
              </w:rPr>
              <w:t>О проекте межевания территории квартала 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      </w:r>
          </w:p>
        </w:tc>
      </w:tr>
    </w:tbl>
    <w:p w14:paraId="31C66BF1" w14:textId="77777777" w:rsidR="00CF1F49" w:rsidRPr="009059FB" w:rsidRDefault="00CF1F49" w:rsidP="009059FB">
      <w:pPr>
        <w:autoSpaceDE w:val="0"/>
        <w:autoSpaceDN w:val="0"/>
        <w:adjustRightInd w:val="0"/>
        <w:spacing w:line="240" w:lineRule="atLeast"/>
        <w:ind w:firstLine="0"/>
        <w:rPr>
          <w:szCs w:val="28"/>
        </w:rPr>
      </w:pPr>
    </w:p>
    <w:p w14:paraId="6CCF2536" w14:textId="77777777" w:rsidR="009059FB" w:rsidRPr="009059FB" w:rsidRDefault="009059FB" w:rsidP="009059FB">
      <w:pPr>
        <w:autoSpaceDE w:val="0"/>
        <w:autoSpaceDN w:val="0"/>
        <w:adjustRightInd w:val="0"/>
        <w:spacing w:line="240" w:lineRule="atLeast"/>
        <w:ind w:firstLine="0"/>
        <w:rPr>
          <w:szCs w:val="28"/>
        </w:rPr>
      </w:pPr>
    </w:p>
    <w:p w14:paraId="31C66BF2" w14:textId="77777777" w:rsidR="00092A0A" w:rsidRPr="009059FB" w:rsidRDefault="00092A0A" w:rsidP="009059FB">
      <w:pPr>
        <w:autoSpaceDE w:val="0"/>
        <w:autoSpaceDN w:val="0"/>
        <w:adjustRightInd w:val="0"/>
        <w:spacing w:line="240" w:lineRule="atLeast"/>
        <w:rPr>
          <w:szCs w:val="28"/>
        </w:rPr>
      </w:pPr>
      <w:r w:rsidRPr="009059FB">
        <w:rPr>
          <w:szCs w:val="28"/>
        </w:rPr>
        <w:t xml:space="preserve">В целях </w:t>
      </w:r>
      <w:r w:rsidR="00781CC6" w:rsidRPr="009059FB">
        <w:rPr>
          <w:szCs w:val="28"/>
        </w:rPr>
        <w:t xml:space="preserve">определения местоположения границ образуемых </w:t>
      </w:r>
      <w:r w:rsidR="005F67BE" w:rsidRPr="009059FB">
        <w:rPr>
          <w:szCs w:val="28"/>
        </w:rPr>
        <w:t>и изменяемых земельных участков</w:t>
      </w:r>
      <w:r w:rsidR="00D101BE" w:rsidRPr="009059FB">
        <w:rPr>
          <w:szCs w:val="28"/>
        </w:rPr>
        <w:t>,</w:t>
      </w:r>
      <w:r w:rsidR="00781CC6" w:rsidRPr="009059FB">
        <w:rPr>
          <w:szCs w:val="28"/>
        </w:rPr>
        <w:t xml:space="preserve"> </w:t>
      </w:r>
      <w:r w:rsidRPr="009059FB">
        <w:rPr>
          <w:szCs w:val="28"/>
        </w:rPr>
        <w:t>в соответствии с Градостроительным кодексом Российской Федерации,</w:t>
      </w:r>
      <w:r w:rsidR="00CF1F49" w:rsidRPr="009059FB">
        <w:rPr>
          <w:szCs w:val="28"/>
        </w:rPr>
        <w:t xml:space="preserve"> </w:t>
      </w:r>
      <w:r w:rsidR="00D27D95" w:rsidRPr="009059FB">
        <w:rPr>
          <w:szCs w:val="28"/>
        </w:rPr>
        <w:t>постановлени</w:t>
      </w:r>
      <w:r w:rsidR="00D05871" w:rsidRPr="009059FB">
        <w:rPr>
          <w:szCs w:val="28"/>
        </w:rPr>
        <w:t>ями</w:t>
      </w:r>
      <w:r w:rsidR="00D27D95" w:rsidRPr="009059FB">
        <w:rPr>
          <w:szCs w:val="28"/>
        </w:rPr>
        <w:t xml:space="preserve"> Правительства Российской Федерации от 19.11.2014 № 1221 «Об утверждении Правил присвоения, изменения и аннулирования адресов»,</w:t>
      </w:r>
      <w:r w:rsidRPr="009059FB">
        <w:rPr>
          <w:szCs w:val="28"/>
        </w:rPr>
        <w:t xml:space="preserve"> </w:t>
      </w:r>
      <w:r w:rsidR="00DA7AE1" w:rsidRPr="009059FB">
        <w:rPr>
          <w:bCs/>
          <w:szCs w:val="28"/>
          <w:lang w:bidi="ru-RU"/>
        </w:rPr>
        <w:t xml:space="preserve">от 02.04.2022 № 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эксплуатацию», </w:t>
      </w:r>
      <w:r w:rsidR="00CC06DD" w:rsidRPr="009059FB">
        <w:rPr>
          <w:szCs w:val="28"/>
        </w:rPr>
        <w:t>решением Совета депутатов города Новосибирска от 24.05.2017 №</w:t>
      </w:r>
      <w:r w:rsidR="00D05871" w:rsidRPr="009059FB">
        <w:rPr>
          <w:szCs w:val="28"/>
        </w:rPr>
        <w:t> </w:t>
      </w:r>
      <w:r w:rsidR="00CC06DD" w:rsidRPr="009059FB">
        <w:rPr>
          <w:szCs w:val="28"/>
        </w:rPr>
        <w:t>411 «</w:t>
      </w:r>
      <w:r w:rsidR="004E2E62" w:rsidRPr="009059FB">
        <w:rPr>
          <w:szCs w:val="28"/>
        </w:rPr>
        <w:t>О Порядке подготовки документации по планировке территории, внесения в нее изменений и ее отмены и признании утратившими силу отдельных решений Совета депутатов города Новосибирска</w:t>
      </w:r>
      <w:r w:rsidR="00CC06DD" w:rsidRPr="009059FB">
        <w:rPr>
          <w:szCs w:val="28"/>
        </w:rPr>
        <w:t>»</w:t>
      </w:r>
      <w:r w:rsidRPr="009059FB">
        <w:rPr>
          <w:szCs w:val="28"/>
        </w:rPr>
        <w:t xml:space="preserve">, </w:t>
      </w:r>
      <w:r w:rsidR="00737ABD" w:rsidRPr="009059FB">
        <w:rPr>
          <w:szCs w:val="28"/>
        </w:rPr>
        <w:t>постановлени</w:t>
      </w:r>
      <w:r w:rsidR="00812705" w:rsidRPr="009059FB">
        <w:rPr>
          <w:szCs w:val="28"/>
        </w:rPr>
        <w:t>е</w:t>
      </w:r>
      <w:r w:rsidR="00D05871" w:rsidRPr="009059FB">
        <w:rPr>
          <w:szCs w:val="28"/>
        </w:rPr>
        <w:t>м</w:t>
      </w:r>
      <w:r w:rsidR="00295A0D" w:rsidRPr="009059FB">
        <w:rPr>
          <w:szCs w:val="28"/>
        </w:rPr>
        <w:t xml:space="preserve"> мэрии города</w:t>
      </w:r>
      <w:r w:rsidR="00D05871" w:rsidRPr="009059FB">
        <w:rPr>
          <w:szCs w:val="28"/>
        </w:rPr>
        <w:t> </w:t>
      </w:r>
      <w:r w:rsidR="00295A0D" w:rsidRPr="009059FB">
        <w:rPr>
          <w:szCs w:val="28"/>
        </w:rPr>
        <w:t xml:space="preserve">Новосибирска от </w:t>
      </w:r>
      <w:r w:rsidR="004B38EF" w:rsidRPr="009059FB">
        <w:rPr>
          <w:szCs w:val="28"/>
        </w:rPr>
        <w:t>21.09.2012</w:t>
      </w:r>
      <w:r w:rsidR="00295A0D" w:rsidRPr="009059FB">
        <w:rPr>
          <w:szCs w:val="28"/>
        </w:rPr>
        <w:t xml:space="preserve"> №</w:t>
      </w:r>
      <w:r w:rsidR="00DA7AE1" w:rsidRPr="009059FB">
        <w:rPr>
          <w:szCs w:val="28"/>
        </w:rPr>
        <w:t xml:space="preserve"> </w:t>
      </w:r>
      <w:r w:rsidR="004B38EF" w:rsidRPr="009059FB">
        <w:rPr>
          <w:szCs w:val="28"/>
        </w:rPr>
        <w:t>9615</w:t>
      </w:r>
      <w:r w:rsidR="00711368" w:rsidRPr="009059FB">
        <w:rPr>
          <w:szCs w:val="28"/>
        </w:rPr>
        <w:t xml:space="preserve"> «</w:t>
      </w:r>
      <w:r w:rsidR="004B38EF" w:rsidRPr="009059FB">
        <w:rPr>
          <w:szCs w:val="28"/>
        </w:rPr>
        <w:t>Об утверждении проекта планировки территории, ограниченной границей города Новосибирска, полосой отвода железной дороги, границей Первомайского района, в Со</w:t>
      </w:r>
      <w:r w:rsidR="00FF34C8" w:rsidRPr="009059FB">
        <w:rPr>
          <w:szCs w:val="28"/>
        </w:rPr>
        <w:t>ветском районе</w:t>
      </w:r>
      <w:r w:rsidR="00711368" w:rsidRPr="009059FB">
        <w:rPr>
          <w:szCs w:val="28"/>
        </w:rPr>
        <w:t>»</w:t>
      </w:r>
      <w:r w:rsidR="00FB40B7" w:rsidRPr="009059FB">
        <w:rPr>
          <w:szCs w:val="28"/>
        </w:rPr>
        <w:t>,</w:t>
      </w:r>
      <w:r w:rsidR="00871CD2" w:rsidRPr="009059FB">
        <w:rPr>
          <w:szCs w:val="28"/>
        </w:rPr>
        <w:t xml:space="preserve"> </w:t>
      </w:r>
      <w:r w:rsidR="00FB40B7" w:rsidRPr="009059FB">
        <w:rPr>
          <w:szCs w:val="28"/>
        </w:rPr>
        <w:t>руководствуясь Уставом города Новосибирска,</w:t>
      </w:r>
      <w:r w:rsidR="00C33AC3" w:rsidRPr="009059FB">
        <w:rPr>
          <w:szCs w:val="28"/>
        </w:rPr>
        <w:t> </w:t>
      </w:r>
      <w:r w:rsidRPr="009059FB">
        <w:rPr>
          <w:szCs w:val="28"/>
        </w:rPr>
        <w:t>ПОСТАНОВЛЯЮ:</w:t>
      </w:r>
    </w:p>
    <w:p w14:paraId="31C66BF3" w14:textId="77777777" w:rsidR="00092A0A" w:rsidRPr="009059FB" w:rsidRDefault="00092A0A" w:rsidP="009059FB">
      <w:pPr>
        <w:pStyle w:val="S2"/>
        <w:spacing w:line="240" w:lineRule="atLeast"/>
        <w:rPr>
          <w:szCs w:val="28"/>
        </w:rPr>
      </w:pPr>
      <w:r w:rsidRPr="009059FB">
        <w:rPr>
          <w:szCs w:val="28"/>
        </w:rPr>
        <w:t>1. </w:t>
      </w:r>
      <w:r w:rsidR="004B38EF" w:rsidRPr="009059FB">
        <w:rPr>
          <w:szCs w:val="28"/>
        </w:rPr>
        <w:t xml:space="preserve">Утвердить </w:t>
      </w:r>
      <w:r w:rsidR="004B38EF" w:rsidRPr="009059FB">
        <w:rPr>
          <w:bCs/>
          <w:iCs/>
          <w:szCs w:val="28"/>
        </w:rPr>
        <w:t xml:space="preserve">проект </w:t>
      </w:r>
      <w:r w:rsidR="004B38EF" w:rsidRPr="009059FB">
        <w:rPr>
          <w:szCs w:val="28"/>
        </w:rPr>
        <w:t xml:space="preserve">межевания территории </w:t>
      </w:r>
      <w:r w:rsidR="004B38EF" w:rsidRPr="009059FB">
        <w:rPr>
          <w:bCs/>
          <w:iCs/>
          <w:szCs w:val="28"/>
        </w:rPr>
        <w:t>квартала </w:t>
      </w:r>
      <w:r w:rsidR="004B38EF" w:rsidRPr="009059FB">
        <w:rPr>
          <w:szCs w:val="28"/>
        </w:rPr>
        <w:t xml:space="preserve">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 </w:t>
      </w:r>
      <w:r w:rsidR="007053F0" w:rsidRPr="009059FB">
        <w:rPr>
          <w:bCs/>
          <w:iCs/>
          <w:szCs w:val="28"/>
        </w:rPr>
        <w:t>(далее</w:t>
      </w:r>
      <w:r w:rsidR="00584E6F" w:rsidRPr="009059FB">
        <w:rPr>
          <w:bCs/>
          <w:iCs/>
          <w:szCs w:val="28"/>
        </w:rPr>
        <w:t> </w:t>
      </w:r>
      <w:r w:rsidR="007053F0" w:rsidRPr="009059FB">
        <w:rPr>
          <w:bCs/>
          <w:iCs/>
          <w:szCs w:val="28"/>
        </w:rPr>
        <w:t>– проект)</w:t>
      </w:r>
      <w:r w:rsidR="007053F0" w:rsidRPr="009059FB">
        <w:rPr>
          <w:szCs w:val="28"/>
        </w:rPr>
        <w:t xml:space="preserve"> </w:t>
      </w:r>
      <w:r w:rsidRPr="009059FB">
        <w:rPr>
          <w:szCs w:val="28"/>
        </w:rPr>
        <w:t>(приложение).</w:t>
      </w:r>
    </w:p>
    <w:p w14:paraId="31C66BF4" w14:textId="77777777" w:rsidR="00231501" w:rsidRPr="009059FB" w:rsidRDefault="00657B3C" w:rsidP="009059FB">
      <w:pPr>
        <w:pStyle w:val="S2"/>
        <w:spacing w:line="240" w:lineRule="atLeast"/>
        <w:rPr>
          <w:szCs w:val="28"/>
        </w:rPr>
      </w:pPr>
      <w:r w:rsidRPr="009059FB">
        <w:rPr>
          <w:szCs w:val="28"/>
        </w:rPr>
        <w:t>2.</w:t>
      </w:r>
      <w:r w:rsidR="00B61B64" w:rsidRPr="009059FB">
        <w:rPr>
          <w:szCs w:val="28"/>
        </w:rPr>
        <w:t> </w:t>
      </w:r>
      <w:r w:rsidRPr="009059FB">
        <w:rPr>
          <w:szCs w:val="28"/>
        </w:rPr>
        <w:t>Присвоить адрес</w:t>
      </w:r>
      <w:r w:rsidR="00295A0D" w:rsidRPr="009059FB">
        <w:rPr>
          <w:szCs w:val="28"/>
        </w:rPr>
        <w:t xml:space="preserve"> образуемому</w:t>
      </w:r>
      <w:r w:rsidRPr="009059FB">
        <w:rPr>
          <w:szCs w:val="28"/>
        </w:rPr>
        <w:t xml:space="preserve"> земельн</w:t>
      </w:r>
      <w:r w:rsidR="00295A0D" w:rsidRPr="009059FB">
        <w:rPr>
          <w:szCs w:val="28"/>
        </w:rPr>
        <w:t>ому</w:t>
      </w:r>
      <w:r w:rsidRPr="009059FB">
        <w:rPr>
          <w:szCs w:val="28"/>
        </w:rPr>
        <w:t xml:space="preserve"> участк</w:t>
      </w:r>
      <w:r w:rsidR="00295A0D" w:rsidRPr="009059FB">
        <w:rPr>
          <w:szCs w:val="28"/>
        </w:rPr>
        <w:t>у</w:t>
      </w:r>
      <w:r w:rsidRPr="009059FB">
        <w:rPr>
          <w:szCs w:val="28"/>
        </w:rPr>
        <w:t xml:space="preserve"> согласно приложению</w:t>
      </w:r>
      <w:r w:rsidR="00022EBF" w:rsidRPr="009059FB">
        <w:rPr>
          <w:szCs w:val="28"/>
        </w:rPr>
        <w:t> </w:t>
      </w:r>
      <w:r w:rsidRPr="009059FB">
        <w:rPr>
          <w:szCs w:val="28"/>
        </w:rPr>
        <w:t>1 к проекту</w:t>
      </w:r>
      <w:r w:rsidR="00F75423" w:rsidRPr="009059FB">
        <w:rPr>
          <w:szCs w:val="28"/>
        </w:rPr>
        <w:t>.</w:t>
      </w:r>
    </w:p>
    <w:p w14:paraId="31C66BF5" w14:textId="77777777" w:rsidR="00D05871" w:rsidRPr="009059FB" w:rsidRDefault="004B38EF" w:rsidP="009059FB">
      <w:pPr>
        <w:pStyle w:val="S2"/>
        <w:spacing w:line="240" w:lineRule="atLeast"/>
        <w:rPr>
          <w:szCs w:val="28"/>
        </w:rPr>
      </w:pPr>
      <w:r w:rsidRPr="009059FB">
        <w:rPr>
          <w:szCs w:val="28"/>
        </w:rPr>
        <w:t>3.</w:t>
      </w:r>
      <w:r w:rsidR="00756E02" w:rsidRPr="009059FB">
        <w:rPr>
          <w:szCs w:val="28"/>
        </w:rPr>
        <w:t> </w:t>
      </w:r>
      <w:r w:rsidR="00F723F8" w:rsidRPr="009059FB">
        <w:rPr>
          <w:szCs w:val="28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инфор</w:t>
      </w:r>
      <w:r w:rsidR="00D05871" w:rsidRPr="009059FB">
        <w:rPr>
          <w:szCs w:val="28"/>
        </w:rPr>
        <w:t>мационно-телекоммуникационной сети «Интернет».</w:t>
      </w:r>
    </w:p>
    <w:p w14:paraId="31C66BF6" w14:textId="1E9A9DCC" w:rsidR="00DA7AE1" w:rsidRDefault="004B38EF" w:rsidP="009059FB">
      <w:pPr>
        <w:pStyle w:val="S2"/>
        <w:spacing w:line="240" w:lineRule="atLeast"/>
        <w:rPr>
          <w:szCs w:val="28"/>
        </w:rPr>
      </w:pPr>
      <w:r w:rsidRPr="009059FB">
        <w:rPr>
          <w:szCs w:val="28"/>
        </w:rPr>
        <w:t>4</w:t>
      </w:r>
      <w:r w:rsidR="00BF4154" w:rsidRPr="009059FB">
        <w:rPr>
          <w:szCs w:val="28"/>
        </w:rPr>
        <w:t>. </w:t>
      </w:r>
      <w:r w:rsidRPr="009059FB">
        <w:rPr>
          <w:szCs w:val="28"/>
        </w:rPr>
        <w:t>Департаменту информационной политики мэрии города Новосибирска в течение семи дней со дня издания постановления обеспечить опубликование постановления.</w:t>
      </w:r>
      <w:r w:rsidR="004A42C7" w:rsidRPr="009059FB">
        <w:rPr>
          <w:szCs w:val="28"/>
        </w:rPr>
        <w:t xml:space="preserve"> </w:t>
      </w:r>
    </w:p>
    <w:p w14:paraId="253FE0AA" w14:textId="77777777" w:rsidR="009059FB" w:rsidRDefault="009059FB" w:rsidP="009059FB">
      <w:pPr>
        <w:pStyle w:val="S2"/>
        <w:spacing w:line="240" w:lineRule="atLeast"/>
        <w:rPr>
          <w:szCs w:val="28"/>
        </w:rPr>
      </w:pPr>
    </w:p>
    <w:p w14:paraId="2CC1753E" w14:textId="77777777" w:rsidR="009059FB" w:rsidRDefault="009059FB" w:rsidP="009059FB">
      <w:pPr>
        <w:pStyle w:val="S2"/>
        <w:spacing w:line="240" w:lineRule="atLeast"/>
        <w:rPr>
          <w:szCs w:val="28"/>
        </w:rPr>
      </w:pPr>
    </w:p>
    <w:p w14:paraId="027A4403" w14:textId="77777777" w:rsidR="009059FB" w:rsidRPr="009059FB" w:rsidRDefault="009059FB" w:rsidP="009059FB">
      <w:pPr>
        <w:pStyle w:val="S2"/>
        <w:spacing w:line="240" w:lineRule="atLeast"/>
        <w:rPr>
          <w:szCs w:val="28"/>
        </w:rPr>
      </w:pPr>
    </w:p>
    <w:p w14:paraId="31C66BF7" w14:textId="7F165AAE" w:rsidR="00F22A2F" w:rsidRPr="009059FB" w:rsidRDefault="009059FB" w:rsidP="009059FB">
      <w:pPr>
        <w:pStyle w:val="S2"/>
        <w:spacing w:line="240" w:lineRule="atLeast"/>
        <w:rPr>
          <w:szCs w:val="28"/>
        </w:rPr>
      </w:pPr>
      <w:r w:rsidRPr="009059FB">
        <w:rPr>
          <w:szCs w:val="28"/>
        </w:rPr>
        <w:lastRenderedPageBreak/>
        <w:t>5. </w:t>
      </w:r>
      <w:r w:rsidR="004B38EF" w:rsidRPr="009059FB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F22A2F" w:rsidRPr="009059FB" w14:paraId="31C66BFA" w14:textId="77777777" w:rsidTr="00F22A2F">
        <w:tc>
          <w:tcPr>
            <w:tcW w:w="6946" w:type="dxa"/>
          </w:tcPr>
          <w:p w14:paraId="31C66BF8" w14:textId="77777777" w:rsidR="00F22A2F" w:rsidRPr="009059FB" w:rsidRDefault="00F22A2F" w:rsidP="009059FB">
            <w:pPr>
              <w:spacing w:before="600" w:line="240" w:lineRule="atLeast"/>
              <w:ind w:firstLine="0"/>
              <w:rPr>
                <w:szCs w:val="28"/>
              </w:rPr>
            </w:pPr>
            <w:r w:rsidRPr="009059F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31C66BF9" w14:textId="77777777" w:rsidR="00F22A2F" w:rsidRPr="009059FB" w:rsidRDefault="00F22A2F" w:rsidP="009059FB">
            <w:pPr>
              <w:pStyle w:val="7"/>
              <w:keepNext w:val="0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59F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31C66BFB" w14:textId="77777777" w:rsidR="00634AF2" w:rsidRDefault="00634AF2" w:rsidP="009059FB">
      <w:pPr>
        <w:pStyle w:val="S2"/>
        <w:spacing w:line="240" w:lineRule="atLeast"/>
        <w:ind w:firstLine="0"/>
        <w:rPr>
          <w:szCs w:val="28"/>
        </w:rPr>
      </w:pPr>
    </w:p>
    <w:p w14:paraId="18C533E8" w14:textId="573BDF58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1528BF34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67AD677A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32F91709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16B58B59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3F728D92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3FA496E7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178A827A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1CC612A8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66CA189E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1732F159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516B9254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05C2867E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3D8FC11E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67706157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3FF213F4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743C6C3B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6D917C65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015E24A2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13B00A95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6392C4A7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108F2DCC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5FDCB549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3123AAFB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40632385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365671F8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2D5F09F7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320E1E86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62B5D3B1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74872568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7FB30D80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1319D7F8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617F114B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62C76008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6D34F681" w14:textId="77777777" w:rsidR="009059FB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33BEC372" w14:textId="77777777" w:rsidR="009059FB" w:rsidRPr="00244F77" w:rsidRDefault="009059FB" w:rsidP="009059FB">
      <w:pPr>
        <w:pStyle w:val="S2"/>
        <w:spacing w:line="240" w:lineRule="atLeast"/>
        <w:ind w:firstLine="0"/>
        <w:rPr>
          <w:szCs w:val="28"/>
        </w:rPr>
      </w:pPr>
    </w:p>
    <w:p w14:paraId="31C66C2F" w14:textId="77777777" w:rsidR="00634AF2" w:rsidRPr="00244F77" w:rsidRDefault="00E6146E" w:rsidP="00813548">
      <w:pPr>
        <w:suppressAutoHyphens/>
        <w:spacing w:line="240" w:lineRule="atLeast"/>
        <w:ind w:firstLine="0"/>
        <w:rPr>
          <w:sz w:val="24"/>
          <w:szCs w:val="22"/>
        </w:rPr>
      </w:pPr>
      <w:r w:rsidRPr="00244F77">
        <w:rPr>
          <w:sz w:val="24"/>
          <w:szCs w:val="22"/>
        </w:rPr>
        <w:t>Иванова</w:t>
      </w:r>
    </w:p>
    <w:p w14:paraId="31C66C30" w14:textId="77777777" w:rsidR="00634AF2" w:rsidRPr="00244F77" w:rsidRDefault="00634AF2" w:rsidP="00813548">
      <w:pPr>
        <w:suppressAutoHyphens/>
        <w:spacing w:line="240" w:lineRule="atLeast"/>
        <w:ind w:firstLine="0"/>
        <w:rPr>
          <w:sz w:val="24"/>
          <w:szCs w:val="22"/>
        </w:rPr>
      </w:pPr>
      <w:r w:rsidRPr="00244F77">
        <w:rPr>
          <w:sz w:val="24"/>
          <w:szCs w:val="22"/>
        </w:rPr>
        <w:t>227</w:t>
      </w:r>
      <w:r w:rsidR="00E6146E" w:rsidRPr="00244F77">
        <w:rPr>
          <w:sz w:val="24"/>
          <w:szCs w:val="22"/>
        </w:rPr>
        <w:t>5462</w:t>
      </w:r>
    </w:p>
    <w:p w14:paraId="31C66C31" w14:textId="77777777" w:rsidR="00634AF2" w:rsidRPr="00244F77" w:rsidRDefault="00634AF2" w:rsidP="00813548">
      <w:pPr>
        <w:pStyle w:val="S2"/>
        <w:ind w:firstLine="0"/>
        <w:rPr>
          <w:szCs w:val="27"/>
        </w:rPr>
      </w:pPr>
      <w:r w:rsidRPr="00244F77">
        <w:rPr>
          <w:sz w:val="24"/>
          <w:szCs w:val="22"/>
        </w:rPr>
        <w:t>ГУАиГ</w:t>
      </w:r>
    </w:p>
    <w:p w14:paraId="31C66C32" w14:textId="77777777" w:rsidR="00FC6D6E" w:rsidRPr="00244F77" w:rsidRDefault="00FC6D6E" w:rsidP="00D41F35">
      <w:pPr>
        <w:ind w:left="6521" w:firstLine="0"/>
        <w:jc w:val="left"/>
        <w:rPr>
          <w:szCs w:val="28"/>
        </w:rPr>
        <w:sectPr w:rsidR="00FC6D6E" w:rsidRPr="00244F77" w:rsidSect="00045C9D">
          <w:headerReference w:type="default" r:id="rId9"/>
          <w:headerReference w:type="first" r:id="rId10"/>
          <w:pgSz w:w="11907" w:h="16839" w:code="9"/>
          <w:pgMar w:top="1134" w:right="567" w:bottom="142" w:left="1418" w:header="709" w:footer="709" w:gutter="0"/>
          <w:cols w:space="708"/>
          <w:titlePg/>
          <w:docGrid w:linePitch="381"/>
        </w:sectPr>
      </w:pPr>
    </w:p>
    <w:p w14:paraId="31C66C33" w14:textId="77777777" w:rsidR="00D41F35" w:rsidRPr="00244F77" w:rsidRDefault="002C6BF8" w:rsidP="00D41F35">
      <w:pPr>
        <w:ind w:left="6521" w:firstLine="0"/>
        <w:jc w:val="left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66E75" wp14:editId="31C66E76">
                <wp:simplePos x="0" y="0"/>
                <wp:positionH relativeFrom="column">
                  <wp:posOffset>3041015</wp:posOffset>
                </wp:positionH>
                <wp:positionV relativeFrom="paragraph">
                  <wp:posOffset>-340360</wp:posOffset>
                </wp:positionV>
                <wp:extent cx="333375" cy="3810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BD187" id="Rectangle 2" o:spid="_x0000_s1026" style="position:absolute;margin-left:239.45pt;margin-top:-26.8pt;width:26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" strokecolor="white"/>
            </w:pict>
          </mc:Fallback>
        </mc:AlternateContent>
      </w:r>
      <w:r w:rsidR="00D41F35" w:rsidRPr="00244F77">
        <w:rPr>
          <w:szCs w:val="28"/>
        </w:rPr>
        <w:t xml:space="preserve">Приложение </w:t>
      </w:r>
    </w:p>
    <w:p w14:paraId="31C66C34" w14:textId="77777777" w:rsidR="00D41F35" w:rsidRPr="00244F77" w:rsidRDefault="00D41F35" w:rsidP="00D41F35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244F77">
        <w:rPr>
          <w:szCs w:val="28"/>
        </w:rPr>
        <w:t>к постановлению мэрии</w:t>
      </w:r>
    </w:p>
    <w:p w14:paraId="31C66C35" w14:textId="77777777" w:rsidR="00D41F35" w:rsidRPr="00244F77" w:rsidRDefault="00D41F35" w:rsidP="00D41F35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244F77">
        <w:rPr>
          <w:szCs w:val="28"/>
        </w:rPr>
        <w:t>города Новосибирска</w:t>
      </w:r>
    </w:p>
    <w:p w14:paraId="31C66C36" w14:textId="574243DB" w:rsidR="00D41F35" w:rsidRPr="00244F77" w:rsidRDefault="00D41F35" w:rsidP="00D41F35">
      <w:pPr>
        <w:widowControl w:val="0"/>
        <w:tabs>
          <w:tab w:val="left" w:pos="6379"/>
        </w:tabs>
        <w:ind w:left="6521" w:right="-2" w:firstLine="0"/>
        <w:jc w:val="left"/>
        <w:rPr>
          <w:szCs w:val="28"/>
        </w:rPr>
      </w:pPr>
      <w:r w:rsidRPr="00244F77">
        <w:rPr>
          <w:szCs w:val="28"/>
        </w:rPr>
        <w:t xml:space="preserve">от </w:t>
      </w:r>
      <w:r w:rsidR="008922FD" w:rsidRPr="008922FD">
        <w:rPr>
          <w:szCs w:val="28"/>
          <w:u w:val="single"/>
        </w:rPr>
        <w:t>14.06.2022</w:t>
      </w:r>
      <w:r w:rsidR="00C6641C" w:rsidRPr="00244F77">
        <w:rPr>
          <w:szCs w:val="28"/>
        </w:rPr>
        <w:t xml:space="preserve"> </w:t>
      </w:r>
      <w:r w:rsidRPr="00244F77">
        <w:rPr>
          <w:szCs w:val="28"/>
        </w:rPr>
        <w:t xml:space="preserve">№ </w:t>
      </w:r>
      <w:r w:rsidR="008922FD">
        <w:rPr>
          <w:szCs w:val="28"/>
          <w:u w:val="single"/>
        </w:rPr>
        <w:t>2075</w:t>
      </w:r>
    </w:p>
    <w:p w14:paraId="31C66C37" w14:textId="77777777" w:rsidR="00D41F35" w:rsidRPr="00244F77" w:rsidRDefault="00D41F35" w:rsidP="00D41F35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14:paraId="31C66C38" w14:textId="77777777" w:rsidR="00D41F35" w:rsidRPr="00244F77" w:rsidRDefault="00D41F35" w:rsidP="00D41F35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14:paraId="31C66C39" w14:textId="77777777" w:rsidR="004B38EF" w:rsidRPr="004B38EF" w:rsidRDefault="004B38EF" w:rsidP="004B38EF">
      <w:pPr>
        <w:widowControl w:val="0"/>
        <w:suppressAutoHyphens/>
        <w:ind w:firstLine="0"/>
        <w:jc w:val="center"/>
        <w:rPr>
          <w:b/>
          <w:szCs w:val="28"/>
        </w:rPr>
      </w:pPr>
      <w:r w:rsidRPr="004B38EF">
        <w:rPr>
          <w:b/>
          <w:szCs w:val="28"/>
        </w:rPr>
        <w:t>ПРОЕКТ</w:t>
      </w:r>
    </w:p>
    <w:p w14:paraId="31C66C3A" w14:textId="77777777" w:rsidR="004B38EF" w:rsidRPr="004B38EF" w:rsidRDefault="004B38EF" w:rsidP="004B38EF">
      <w:pPr>
        <w:suppressAutoHyphens/>
        <w:ind w:firstLine="0"/>
        <w:jc w:val="center"/>
        <w:rPr>
          <w:b/>
          <w:szCs w:val="28"/>
        </w:rPr>
      </w:pPr>
      <w:r w:rsidRPr="004B38EF">
        <w:rPr>
          <w:b/>
          <w:szCs w:val="28"/>
        </w:rPr>
        <w:t>межевания территории квартала 1 в границах проекта планировки территории, ограниченной границей города Новосибирска, полосой</w:t>
      </w:r>
    </w:p>
    <w:p w14:paraId="31C66C3B" w14:textId="5ACAF269" w:rsidR="004B38EF" w:rsidRPr="004B38EF" w:rsidRDefault="004B38EF" w:rsidP="004B38EF">
      <w:pPr>
        <w:suppressAutoHyphens/>
        <w:ind w:firstLine="0"/>
        <w:jc w:val="center"/>
        <w:rPr>
          <w:b/>
          <w:szCs w:val="28"/>
        </w:rPr>
      </w:pPr>
      <w:r w:rsidRPr="004B38EF">
        <w:rPr>
          <w:b/>
          <w:szCs w:val="28"/>
        </w:rPr>
        <w:t xml:space="preserve"> отвода железной дороги, границей Первомайского района,</w:t>
      </w:r>
      <w:r w:rsidR="00795223">
        <w:rPr>
          <w:b/>
          <w:szCs w:val="28"/>
        </w:rPr>
        <w:t xml:space="preserve"> </w:t>
      </w:r>
    </w:p>
    <w:p w14:paraId="31C66C3C" w14:textId="36A4EBDB" w:rsidR="004B38EF" w:rsidRPr="004B38EF" w:rsidRDefault="004B38EF" w:rsidP="004B38EF">
      <w:pPr>
        <w:suppressAutoHyphens/>
        <w:ind w:firstLine="0"/>
        <w:jc w:val="center"/>
        <w:rPr>
          <w:b/>
          <w:szCs w:val="28"/>
        </w:rPr>
      </w:pPr>
      <w:r w:rsidRPr="004B38EF">
        <w:rPr>
          <w:b/>
          <w:szCs w:val="28"/>
        </w:rPr>
        <w:t>в Советском районе</w:t>
      </w:r>
    </w:p>
    <w:p w14:paraId="31C66C3D" w14:textId="77777777" w:rsidR="004B38EF" w:rsidRPr="004B38EF" w:rsidRDefault="004B38EF" w:rsidP="004B38EF">
      <w:pPr>
        <w:suppressAutoHyphens/>
        <w:ind w:firstLine="0"/>
        <w:jc w:val="center"/>
        <w:rPr>
          <w:b/>
          <w:szCs w:val="28"/>
        </w:rPr>
      </w:pPr>
    </w:p>
    <w:p w14:paraId="31C66C3E" w14:textId="77777777" w:rsidR="004B38EF" w:rsidRPr="004B38EF" w:rsidRDefault="004B38EF" w:rsidP="004B38EF">
      <w:pPr>
        <w:rPr>
          <w:szCs w:val="28"/>
        </w:rPr>
      </w:pPr>
      <w:r w:rsidRPr="004B38EF">
        <w:rPr>
          <w:szCs w:val="28"/>
        </w:rPr>
        <w:t>1. Текстовая часть проекта межевания территории:</w:t>
      </w:r>
    </w:p>
    <w:p w14:paraId="31C66C3F" w14:textId="77777777" w:rsidR="004B38EF" w:rsidRPr="004B38EF" w:rsidRDefault="004B38EF" w:rsidP="004B38EF">
      <w:pPr>
        <w:rPr>
          <w:szCs w:val="28"/>
        </w:rPr>
      </w:pPr>
      <w:r w:rsidRPr="004B38EF">
        <w:rPr>
          <w:szCs w:val="28"/>
        </w:rPr>
        <w:t>1.1. Сведения об образуемом земельном участке (приложение 1).</w:t>
      </w:r>
    </w:p>
    <w:p w14:paraId="31C66C40" w14:textId="77777777" w:rsidR="004B38EF" w:rsidRPr="004B38EF" w:rsidRDefault="004B38EF" w:rsidP="004B38EF">
      <w:pPr>
        <w:rPr>
          <w:szCs w:val="28"/>
        </w:rPr>
      </w:pPr>
      <w:r w:rsidRPr="004B38EF">
        <w:rPr>
          <w:szCs w:val="28"/>
        </w:rPr>
        <w:t>1.2. Сведения о границах территории, в отношении которой утвержден проект межевания (приложение 2).</w:t>
      </w:r>
    </w:p>
    <w:p w14:paraId="31C66C41" w14:textId="77777777" w:rsidR="004B38EF" w:rsidRPr="004B38EF" w:rsidRDefault="004B38EF" w:rsidP="004B38EF">
      <w:pPr>
        <w:rPr>
          <w:szCs w:val="28"/>
        </w:rPr>
      </w:pPr>
      <w:r w:rsidRPr="004B38EF">
        <w:rPr>
          <w:szCs w:val="28"/>
        </w:rPr>
        <w:t>2. Чертеж межевания территории (приложение 3).</w:t>
      </w:r>
    </w:p>
    <w:p w14:paraId="31C66C42" w14:textId="77777777" w:rsidR="00D41F35" w:rsidRPr="00244F77" w:rsidRDefault="00D41F35" w:rsidP="00F22A2F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244F77">
        <w:rPr>
          <w:szCs w:val="28"/>
        </w:rPr>
        <w:t>____________</w:t>
      </w:r>
    </w:p>
    <w:p w14:paraId="31C66C43" w14:textId="77777777" w:rsidR="00D41F35" w:rsidRPr="00244F77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left"/>
        <w:rPr>
          <w:sz w:val="24"/>
        </w:rPr>
        <w:sectPr w:rsidR="00D41F35" w:rsidRPr="00244F77" w:rsidSect="00704EE6">
          <w:headerReference w:type="first" r:id="rId11"/>
          <w:pgSz w:w="11907" w:h="16839" w:code="9"/>
          <w:pgMar w:top="1134" w:right="567" w:bottom="992" w:left="1418" w:header="340" w:footer="340" w:gutter="0"/>
          <w:pgNumType w:start="1"/>
          <w:cols w:space="708"/>
          <w:titlePg/>
          <w:docGrid w:linePitch="381"/>
        </w:sectPr>
      </w:pPr>
    </w:p>
    <w:p w14:paraId="31C66C44" w14:textId="77777777" w:rsidR="00A87FBF" w:rsidRPr="00A87FBF" w:rsidRDefault="00A87FBF" w:rsidP="00795223">
      <w:pPr>
        <w:ind w:left="10632" w:right="-31" w:firstLine="0"/>
        <w:rPr>
          <w:sz w:val="24"/>
          <w:szCs w:val="24"/>
        </w:rPr>
      </w:pPr>
      <w:r w:rsidRPr="00A87FBF">
        <w:rPr>
          <w:sz w:val="24"/>
          <w:szCs w:val="24"/>
        </w:rPr>
        <w:lastRenderedPageBreak/>
        <w:t xml:space="preserve">Приложение </w:t>
      </w:r>
      <w:r w:rsidRPr="00A87FB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66E77" wp14:editId="31C66E78">
                <wp:simplePos x="0" y="0"/>
                <wp:positionH relativeFrom="margin">
                  <wp:posOffset>4559300</wp:posOffset>
                </wp:positionH>
                <wp:positionV relativeFrom="paragraph">
                  <wp:posOffset>-6832600</wp:posOffset>
                </wp:positionV>
                <wp:extent cx="342900" cy="304800"/>
                <wp:effectExtent l="0" t="0" r="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C66E91" w14:textId="77777777" w:rsidR="00F14F9D" w:rsidRDefault="00F14F9D" w:rsidP="00A87F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66E77" id="Прямоугольник 27" o:spid="_x0000_s1026" style="position:absolute;left:0;text-align:left;margin-left:359pt;margin-top:-538pt;width:2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" stroked="f">
                <v:textbox inset="2.53958mm,2.53958mm,2.53958mm,2.53958mm">
                  <w:txbxContent>
                    <w:p w14:paraId="31C66E91" w14:textId="77777777" w:rsidR="00F14F9D" w:rsidRDefault="00F14F9D" w:rsidP="00A87FB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87FBF">
        <w:rPr>
          <w:noProof/>
          <w:sz w:val="24"/>
          <w:szCs w:val="24"/>
        </w:rPr>
        <w:t>1</w:t>
      </w:r>
    </w:p>
    <w:p w14:paraId="31C66C45" w14:textId="77777777" w:rsidR="00A87FBF" w:rsidRPr="00A87FBF" w:rsidRDefault="00A87FBF" w:rsidP="00795223">
      <w:pPr>
        <w:tabs>
          <w:tab w:val="center" w:pos="142"/>
          <w:tab w:val="left" w:pos="10065"/>
        </w:tabs>
        <w:ind w:left="10632" w:right="-31" w:firstLine="0"/>
        <w:rPr>
          <w:b/>
          <w:sz w:val="26"/>
          <w:szCs w:val="26"/>
        </w:rPr>
      </w:pPr>
      <w:r w:rsidRPr="00A87FBF">
        <w:rPr>
          <w:sz w:val="24"/>
          <w:szCs w:val="24"/>
        </w:rPr>
        <w:t>к проекту межевания территории квартала 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</w:p>
    <w:p w14:paraId="31C66C46" w14:textId="77777777" w:rsidR="00A87FBF" w:rsidRPr="00A87FBF" w:rsidRDefault="00A87FBF" w:rsidP="00A87FBF">
      <w:pPr>
        <w:ind w:firstLine="0"/>
        <w:jc w:val="center"/>
        <w:rPr>
          <w:b/>
          <w:sz w:val="26"/>
          <w:szCs w:val="26"/>
        </w:rPr>
      </w:pPr>
    </w:p>
    <w:p w14:paraId="31C66C47" w14:textId="77777777" w:rsidR="00A87FBF" w:rsidRPr="00A87FBF" w:rsidRDefault="00A87FBF" w:rsidP="00A87FBF">
      <w:pPr>
        <w:ind w:firstLine="0"/>
        <w:jc w:val="center"/>
        <w:rPr>
          <w:b/>
          <w:sz w:val="26"/>
          <w:szCs w:val="26"/>
        </w:rPr>
      </w:pPr>
      <w:r w:rsidRPr="00A87FBF">
        <w:rPr>
          <w:b/>
          <w:sz w:val="26"/>
          <w:szCs w:val="26"/>
        </w:rPr>
        <w:t>СВЕДЕНИЯ</w:t>
      </w:r>
    </w:p>
    <w:p w14:paraId="31C66C48" w14:textId="77777777" w:rsidR="00A87FBF" w:rsidRPr="00A87FBF" w:rsidRDefault="00A87FBF" w:rsidP="00A87FBF">
      <w:pPr>
        <w:ind w:firstLine="0"/>
        <w:jc w:val="center"/>
        <w:rPr>
          <w:b/>
          <w:sz w:val="26"/>
          <w:szCs w:val="26"/>
        </w:rPr>
      </w:pPr>
      <w:r w:rsidRPr="00A87FBF">
        <w:rPr>
          <w:b/>
          <w:sz w:val="26"/>
          <w:szCs w:val="26"/>
        </w:rPr>
        <w:t>об образуемом земельном участке</w:t>
      </w:r>
    </w:p>
    <w:p w14:paraId="31C66C49" w14:textId="77777777" w:rsidR="00A87FBF" w:rsidRPr="00A87FBF" w:rsidRDefault="00A87FBF" w:rsidP="00A87FBF">
      <w:pPr>
        <w:ind w:firstLine="0"/>
        <w:jc w:val="center"/>
        <w:rPr>
          <w:b/>
          <w:sz w:val="26"/>
          <w:szCs w:val="26"/>
        </w:rPr>
      </w:pPr>
    </w:p>
    <w:tbl>
      <w:tblPr>
        <w:tblW w:w="15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8"/>
        <w:gridCol w:w="4706"/>
        <w:gridCol w:w="1531"/>
        <w:gridCol w:w="2835"/>
        <w:gridCol w:w="4422"/>
      </w:tblGrid>
      <w:tr w:rsidR="00A87FBF" w:rsidRPr="00795223" w14:paraId="31C66C5A" w14:textId="77777777" w:rsidTr="00A87FBF">
        <w:trPr>
          <w:trHeight w:val="20"/>
          <w:jc w:val="center"/>
        </w:trPr>
        <w:tc>
          <w:tcPr>
            <w:tcW w:w="1928" w:type="dxa"/>
            <w:shd w:val="clear" w:color="auto" w:fill="auto"/>
          </w:tcPr>
          <w:p w14:paraId="0852DE9F" w14:textId="77777777" w:rsidR="00795223" w:rsidRDefault="00A87FBF" w:rsidP="00A87FBF">
            <w:pPr>
              <w:ind w:left="-57" w:right="-57" w:firstLine="0"/>
              <w:jc w:val="center"/>
              <w:rPr>
                <w:bCs/>
                <w:kern w:val="32"/>
                <w:sz w:val="26"/>
                <w:szCs w:val="26"/>
              </w:rPr>
            </w:pPr>
            <w:r w:rsidRPr="00795223">
              <w:rPr>
                <w:bCs/>
                <w:kern w:val="32"/>
                <w:sz w:val="26"/>
                <w:szCs w:val="26"/>
              </w:rPr>
              <w:t xml:space="preserve">Условный номер земельного участка на </w:t>
            </w:r>
          </w:p>
          <w:p w14:paraId="31C66C4A" w14:textId="6E331F13" w:rsidR="00A87FBF" w:rsidRPr="00795223" w:rsidRDefault="00A87FBF" w:rsidP="00A87FBF">
            <w:pPr>
              <w:ind w:left="-57" w:right="-57" w:firstLine="0"/>
              <w:jc w:val="center"/>
              <w:rPr>
                <w:bCs/>
                <w:kern w:val="32"/>
                <w:sz w:val="26"/>
                <w:szCs w:val="26"/>
              </w:rPr>
            </w:pPr>
            <w:r w:rsidRPr="00795223">
              <w:rPr>
                <w:bCs/>
                <w:kern w:val="32"/>
                <w:sz w:val="26"/>
                <w:szCs w:val="26"/>
              </w:rPr>
              <w:t>чертеже</w:t>
            </w:r>
          </w:p>
          <w:p w14:paraId="31C66C4B" w14:textId="77777777" w:rsidR="00A87FBF" w:rsidRPr="00795223" w:rsidRDefault="00A87FBF" w:rsidP="00A87FBF">
            <w:pPr>
              <w:ind w:left="-57" w:right="-57" w:firstLine="0"/>
              <w:jc w:val="center"/>
              <w:rPr>
                <w:bCs/>
                <w:kern w:val="32"/>
                <w:sz w:val="26"/>
                <w:szCs w:val="26"/>
              </w:rPr>
            </w:pPr>
            <w:r w:rsidRPr="00795223">
              <w:rPr>
                <w:bCs/>
                <w:kern w:val="32"/>
                <w:sz w:val="26"/>
                <w:szCs w:val="26"/>
              </w:rPr>
              <w:t>межевания</w:t>
            </w:r>
          </w:p>
          <w:p w14:paraId="31C66C4C" w14:textId="77777777" w:rsidR="00A87FBF" w:rsidRPr="00795223" w:rsidRDefault="00A87FBF" w:rsidP="00A87FBF">
            <w:pPr>
              <w:ind w:left="-57" w:right="-57" w:firstLine="0"/>
              <w:jc w:val="center"/>
              <w:rPr>
                <w:bCs/>
                <w:kern w:val="32"/>
                <w:sz w:val="26"/>
                <w:szCs w:val="26"/>
              </w:rPr>
            </w:pPr>
            <w:r w:rsidRPr="00795223">
              <w:rPr>
                <w:bCs/>
                <w:kern w:val="32"/>
                <w:sz w:val="26"/>
                <w:szCs w:val="26"/>
              </w:rPr>
              <w:t>территории</w:t>
            </w:r>
          </w:p>
        </w:tc>
        <w:tc>
          <w:tcPr>
            <w:tcW w:w="4706" w:type="dxa"/>
            <w:shd w:val="clear" w:color="auto" w:fill="auto"/>
          </w:tcPr>
          <w:p w14:paraId="31C66C4D" w14:textId="77777777" w:rsidR="00A87FBF" w:rsidRPr="00795223" w:rsidRDefault="00A87FBF" w:rsidP="00A87FBF">
            <w:pPr>
              <w:ind w:firstLine="0"/>
              <w:jc w:val="center"/>
              <w:rPr>
                <w:bCs/>
                <w:kern w:val="32"/>
                <w:sz w:val="26"/>
                <w:szCs w:val="26"/>
              </w:rPr>
            </w:pPr>
            <w:r w:rsidRPr="00795223">
              <w:rPr>
                <w:bCs/>
                <w:kern w:val="32"/>
                <w:sz w:val="26"/>
                <w:szCs w:val="26"/>
              </w:rPr>
              <w:t xml:space="preserve">Вид разрешенного использования </w:t>
            </w:r>
          </w:p>
          <w:p w14:paraId="31C66C4E" w14:textId="77777777" w:rsidR="00A87FBF" w:rsidRPr="00795223" w:rsidRDefault="00A87FBF" w:rsidP="00A87FBF">
            <w:pPr>
              <w:ind w:firstLine="0"/>
              <w:jc w:val="center"/>
              <w:rPr>
                <w:bCs/>
                <w:kern w:val="32"/>
                <w:sz w:val="26"/>
                <w:szCs w:val="26"/>
              </w:rPr>
            </w:pPr>
            <w:r w:rsidRPr="00795223">
              <w:rPr>
                <w:bCs/>
                <w:kern w:val="32"/>
                <w:sz w:val="26"/>
                <w:szCs w:val="26"/>
              </w:rPr>
              <w:t xml:space="preserve">образуемого земельного участка </w:t>
            </w:r>
          </w:p>
          <w:p w14:paraId="31C66C4F" w14:textId="77777777" w:rsidR="00A87FBF" w:rsidRPr="00795223" w:rsidRDefault="00A87FBF" w:rsidP="00A87FBF">
            <w:pPr>
              <w:ind w:firstLine="0"/>
              <w:jc w:val="center"/>
              <w:rPr>
                <w:bCs/>
                <w:kern w:val="32"/>
                <w:sz w:val="26"/>
                <w:szCs w:val="26"/>
              </w:rPr>
            </w:pPr>
            <w:r w:rsidRPr="00795223">
              <w:rPr>
                <w:bCs/>
                <w:kern w:val="32"/>
                <w:sz w:val="26"/>
                <w:szCs w:val="26"/>
              </w:rPr>
              <w:t xml:space="preserve">в соответствии с проектом </w:t>
            </w:r>
          </w:p>
          <w:p w14:paraId="31C66C50" w14:textId="77777777" w:rsidR="00A87FBF" w:rsidRPr="00795223" w:rsidRDefault="00A87FBF" w:rsidP="00A87FBF">
            <w:pPr>
              <w:ind w:firstLine="0"/>
              <w:jc w:val="center"/>
              <w:rPr>
                <w:bCs/>
                <w:kern w:val="32"/>
                <w:sz w:val="26"/>
                <w:szCs w:val="26"/>
              </w:rPr>
            </w:pPr>
            <w:r w:rsidRPr="00795223">
              <w:rPr>
                <w:bCs/>
                <w:kern w:val="32"/>
                <w:sz w:val="26"/>
                <w:szCs w:val="26"/>
              </w:rPr>
              <w:t>планировки территории</w:t>
            </w:r>
          </w:p>
        </w:tc>
        <w:tc>
          <w:tcPr>
            <w:tcW w:w="1531" w:type="dxa"/>
            <w:shd w:val="clear" w:color="auto" w:fill="auto"/>
          </w:tcPr>
          <w:p w14:paraId="31C66C51" w14:textId="77777777" w:rsidR="00A87FBF" w:rsidRPr="00795223" w:rsidRDefault="00A87FBF" w:rsidP="00A87FBF">
            <w:pPr>
              <w:ind w:firstLine="0"/>
              <w:jc w:val="center"/>
              <w:rPr>
                <w:bCs/>
                <w:kern w:val="32"/>
                <w:sz w:val="26"/>
                <w:szCs w:val="26"/>
              </w:rPr>
            </w:pPr>
            <w:r w:rsidRPr="00795223">
              <w:rPr>
                <w:bCs/>
                <w:kern w:val="32"/>
                <w:sz w:val="26"/>
                <w:szCs w:val="26"/>
              </w:rPr>
              <w:t>Площадь</w:t>
            </w:r>
          </w:p>
          <w:p w14:paraId="31C66C52" w14:textId="77777777" w:rsidR="00A87FBF" w:rsidRPr="00795223" w:rsidRDefault="00A87FBF" w:rsidP="00A87FBF">
            <w:pPr>
              <w:ind w:firstLine="0"/>
              <w:jc w:val="center"/>
              <w:rPr>
                <w:bCs/>
                <w:kern w:val="32"/>
                <w:sz w:val="26"/>
                <w:szCs w:val="26"/>
              </w:rPr>
            </w:pPr>
            <w:r w:rsidRPr="00795223">
              <w:rPr>
                <w:bCs/>
                <w:kern w:val="32"/>
                <w:sz w:val="26"/>
                <w:szCs w:val="26"/>
              </w:rPr>
              <w:t>образуемого земельного участка,</w:t>
            </w:r>
          </w:p>
          <w:p w14:paraId="31C66C53" w14:textId="77777777" w:rsidR="00A87FBF" w:rsidRPr="00795223" w:rsidRDefault="00A87FBF" w:rsidP="00A87FBF">
            <w:pPr>
              <w:ind w:firstLine="0"/>
              <w:jc w:val="center"/>
              <w:rPr>
                <w:bCs/>
                <w:kern w:val="32"/>
                <w:sz w:val="26"/>
                <w:szCs w:val="26"/>
              </w:rPr>
            </w:pPr>
            <w:r w:rsidRPr="00795223">
              <w:rPr>
                <w:bCs/>
                <w:kern w:val="32"/>
                <w:sz w:val="26"/>
                <w:szCs w:val="26"/>
              </w:rPr>
              <w:t>га</w:t>
            </w:r>
          </w:p>
        </w:tc>
        <w:tc>
          <w:tcPr>
            <w:tcW w:w="2835" w:type="dxa"/>
            <w:shd w:val="clear" w:color="auto" w:fill="auto"/>
          </w:tcPr>
          <w:p w14:paraId="31C66C54" w14:textId="77777777" w:rsidR="00A87FBF" w:rsidRPr="00795223" w:rsidRDefault="00A87FBF" w:rsidP="00A87FBF">
            <w:pPr>
              <w:ind w:firstLine="0"/>
              <w:jc w:val="center"/>
              <w:rPr>
                <w:bCs/>
                <w:kern w:val="32"/>
                <w:sz w:val="26"/>
                <w:szCs w:val="26"/>
              </w:rPr>
            </w:pPr>
            <w:r w:rsidRPr="00795223">
              <w:rPr>
                <w:bCs/>
                <w:kern w:val="32"/>
                <w:sz w:val="26"/>
                <w:szCs w:val="26"/>
              </w:rPr>
              <w:t xml:space="preserve">Адрес </w:t>
            </w:r>
          </w:p>
          <w:p w14:paraId="31C66C55" w14:textId="77777777" w:rsidR="00A87FBF" w:rsidRPr="00795223" w:rsidRDefault="00A87FBF" w:rsidP="00A87FBF">
            <w:pPr>
              <w:ind w:firstLine="0"/>
              <w:jc w:val="center"/>
              <w:rPr>
                <w:bCs/>
                <w:kern w:val="32"/>
                <w:sz w:val="26"/>
                <w:szCs w:val="26"/>
              </w:rPr>
            </w:pPr>
            <w:r w:rsidRPr="00795223">
              <w:rPr>
                <w:bCs/>
                <w:kern w:val="32"/>
                <w:sz w:val="26"/>
                <w:szCs w:val="26"/>
              </w:rPr>
              <w:t xml:space="preserve">земельного </w:t>
            </w:r>
          </w:p>
          <w:p w14:paraId="31C66C56" w14:textId="77777777" w:rsidR="00A87FBF" w:rsidRPr="00795223" w:rsidRDefault="00A87FBF" w:rsidP="00A87FBF">
            <w:pPr>
              <w:ind w:firstLine="0"/>
              <w:jc w:val="center"/>
              <w:rPr>
                <w:bCs/>
                <w:kern w:val="32"/>
                <w:sz w:val="26"/>
                <w:szCs w:val="26"/>
              </w:rPr>
            </w:pPr>
            <w:r w:rsidRPr="00795223">
              <w:rPr>
                <w:bCs/>
                <w:kern w:val="32"/>
                <w:sz w:val="26"/>
                <w:szCs w:val="26"/>
              </w:rPr>
              <w:t>участка</w:t>
            </w:r>
          </w:p>
        </w:tc>
        <w:tc>
          <w:tcPr>
            <w:tcW w:w="4422" w:type="dxa"/>
            <w:shd w:val="clear" w:color="auto" w:fill="auto"/>
          </w:tcPr>
          <w:p w14:paraId="31C66C57" w14:textId="77777777" w:rsidR="00A87FBF" w:rsidRPr="00795223" w:rsidRDefault="00A87FBF" w:rsidP="00A87FBF">
            <w:pPr>
              <w:ind w:firstLine="0"/>
              <w:jc w:val="center"/>
              <w:rPr>
                <w:bCs/>
                <w:kern w:val="32"/>
                <w:sz w:val="26"/>
                <w:szCs w:val="26"/>
              </w:rPr>
            </w:pPr>
            <w:r w:rsidRPr="00795223">
              <w:rPr>
                <w:bCs/>
                <w:kern w:val="32"/>
                <w:sz w:val="26"/>
                <w:szCs w:val="26"/>
              </w:rPr>
              <w:t xml:space="preserve">Возможный способ </w:t>
            </w:r>
          </w:p>
          <w:p w14:paraId="31C66C58" w14:textId="77777777" w:rsidR="00A87FBF" w:rsidRPr="00795223" w:rsidRDefault="00A87FBF" w:rsidP="00A87FBF">
            <w:pPr>
              <w:ind w:firstLine="0"/>
              <w:jc w:val="center"/>
              <w:rPr>
                <w:bCs/>
                <w:kern w:val="32"/>
                <w:sz w:val="26"/>
                <w:szCs w:val="26"/>
              </w:rPr>
            </w:pPr>
            <w:r w:rsidRPr="00795223">
              <w:rPr>
                <w:bCs/>
                <w:kern w:val="32"/>
                <w:sz w:val="26"/>
                <w:szCs w:val="26"/>
              </w:rPr>
              <w:t>образования земельного</w:t>
            </w:r>
          </w:p>
          <w:p w14:paraId="31C66C59" w14:textId="77777777" w:rsidR="00A87FBF" w:rsidRPr="00795223" w:rsidRDefault="00A87FBF" w:rsidP="00A87FBF">
            <w:pPr>
              <w:ind w:firstLine="0"/>
              <w:jc w:val="center"/>
              <w:rPr>
                <w:bCs/>
                <w:kern w:val="32"/>
                <w:sz w:val="26"/>
                <w:szCs w:val="26"/>
              </w:rPr>
            </w:pPr>
            <w:r w:rsidRPr="00795223">
              <w:rPr>
                <w:bCs/>
                <w:kern w:val="32"/>
                <w:sz w:val="26"/>
                <w:szCs w:val="26"/>
              </w:rPr>
              <w:t>участка</w:t>
            </w:r>
          </w:p>
        </w:tc>
      </w:tr>
    </w:tbl>
    <w:p w14:paraId="31C66C5B" w14:textId="77777777" w:rsidR="00A87FBF" w:rsidRPr="00795223" w:rsidRDefault="00A87FBF" w:rsidP="00A87FBF">
      <w:pPr>
        <w:rPr>
          <w:sz w:val="2"/>
          <w:szCs w:val="2"/>
        </w:rPr>
      </w:pPr>
    </w:p>
    <w:tbl>
      <w:tblPr>
        <w:tblW w:w="15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8"/>
        <w:gridCol w:w="4706"/>
        <w:gridCol w:w="1531"/>
        <w:gridCol w:w="2835"/>
        <w:gridCol w:w="4422"/>
      </w:tblGrid>
      <w:tr w:rsidR="00A87FBF" w:rsidRPr="00795223" w14:paraId="31C66C61" w14:textId="77777777" w:rsidTr="00A87FBF">
        <w:trPr>
          <w:trHeight w:val="153"/>
          <w:tblHeader/>
          <w:jc w:val="center"/>
        </w:trPr>
        <w:tc>
          <w:tcPr>
            <w:tcW w:w="1928" w:type="dxa"/>
            <w:shd w:val="clear" w:color="auto" w:fill="auto"/>
          </w:tcPr>
          <w:p w14:paraId="31C66C5C" w14:textId="77777777" w:rsidR="00A87FBF" w:rsidRPr="00795223" w:rsidRDefault="00A87FBF" w:rsidP="00A87FBF">
            <w:pPr>
              <w:ind w:firstLine="0"/>
              <w:jc w:val="center"/>
              <w:rPr>
                <w:bCs/>
                <w:kern w:val="32"/>
                <w:sz w:val="26"/>
                <w:szCs w:val="26"/>
              </w:rPr>
            </w:pPr>
            <w:r w:rsidRPr="00795223">
              <w:rPr>
                <w:bCs/>
                <w:kern w:val="32"/>
                <w:sz w:val="26"/>
                <w:szCs w:val="26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1C66C5D" w14:textId="77777777" w:rsidR="00A87FBF" w:rsidRPr="00795223" w:rsidRDefault="00A87FBF" w:rsidP="00A87FBF">
            <w:pPr>
              <w:ind w:firstLine="0"/>
              <w:jc w:val="center"/>
              <w:rPr>
                <w:bCs/>
                <w:kern w:val="32"/>
                <w:sz w:val="26"/>
                <w:szCs w:val="26"/>
              </w:rPr>
            </w:pPr>
            <w:r w:rsidRPr="00795223">
              <w:rPr>
                <w:bCs/>
                <w:kern w:val="32"/>
                <w:sz w:val="26"/>
                <w:szCs w:val="26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14:paraId="31C66C5E" w14:textId="77777777" w:rsidR="00A87FBF" w:rsidRPr="00795223" w:rsidRDefault="00A87FBF" w:rsidP="00A87FBF">
            <w:pPr>
              <w:ind w:firstLine="0"/>
              <w:jc w:val="center"/>
              <w:rPr>
                <w:bCs/>
                <w:kern w:val="32"/>
                <w:sz w:val="26"/>
                <w:szCs w:val="26"/>
              </w:rPr>
            </w:pPr>
            <w:r w:rsidRPr="00795223">
              <w:rPr>
                <w:bCs/>
                <w:kern w:val="32"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1C66C5F" w14:textId="77777777" w:rsidR="00A87FBF" w:rsidRPr="00795223" w:rsidRDefault="00A87FBF" w:rsidP="00A87FBF">
            <w:pPr>
              <w:ind w:firstLine="0"/>
              <w:jc w:val="center"/>
              <w:rPr>
                <w:bCs/>
                <w:kern w:val="32"/>
                <w:sz w:val="26"/>
                <w:szCs w:val="26"/>
              </w:rPr>
            </w:pPr>
            <w:r w:rsidRPr="00795223">
              <w:rPr>
                <w:bCs/>
                <w:kern w:val="32"/>
                <w:sz w:val="26"/>
                <w:szCs w:val="26"/>
              </w:rPr>
              <w:t>4</w:t>
            </w:r>
          </w:p>
        </w:tc>
        <w:tc>
          <w:tcPr>
            <w:tcW w:w="4422" w:type="dxa"/>
            <w:shd w:val="clear" w:color="auto" w:fill="auto"/>
          </w:tcPr>
          <w:p w14:paraId="31C66C60" w14:textId="77777777" w:rsidR="00A87FBF" w:rsidRPr="00795223" w:rsidRDefault="00A87FBF" w:rsidP="00A87FBF">
            <w:pPr>
              <w:ind w:firstLine="0"/>
              <w:jc w:val="center"/>
              <w:rPr>
                <w:bCs/>
                <w:kern w:val="32"/>
                <w:sz w:val="26"/>
                <w:szCs w:val="26"/>
              </w:rPr>
            </w:pPr>
            <w:r w:rsidRPr="00795223">
              <w:rPr>
                <w:bCs/>
                <w:kern w:val="32"/>
                <w:sz w:val="26"/>
                <w:szCs w:val="26"/>
              </w:rPr>
              <w:t>5</w:t>
            </w:r>
          </w:p>
        </w:tc>
      </w:tr>
      <w:tr w:rsidR="00A87FBF" w:rsidRPr="00795223" w14:paraId="31C66C67" w14:textId="77777777" w:rsidTr="00A87FBF">
        <w:trPr>
          <w:trHeight w:val="20"/>
          <w:jc w:val="center"/>
        </w:trPr>
        <w:tc>
          <w:tcPr>
            <w:tcW w:w="1928" w:type="dxa"/>
          </w:tcPr>
          <w:p w14:paraId="31C66C62" w14:textId="77777777" w:rsidR="00A87FBF" w:rsidRPr="00795223" w:rsidRDefault="00A87FBF" w:rsidP="00A87FBF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795223">
              <w:rPr>
                <w:rFonts w:eastAsia="Calibri"/>
                <w:sz w:val="26"/>
                <w:szCs w:val="26"/>
                <w:lang w:eastAsia="en-US"/>
              </w:rPr>
              <w:t>ЗУ 1</w:t>
            </w:r>
          </w:p>
        </w:tc>
        <w:tc>
          <w:tcPr>
            <w:tcW w:w="4706" w:type="dxa"/>
          </w:tcPr>
          <w:p w14:paraId="31C66C63" w14:textId="77777777" w:rsidR="00A87FBF" w:rsidRPr="00795223" w:rsidRDefault="00A87FBF" w:rsidP="002131B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795223">
              <w:rPr>
                <w:sz w:val="26"/>
                <w:szCs w:val="26"/>
              </w:rPr>
              <w:t xml:space="preserve">Для индивидуального жилищного строительства (2.1) - индивидуальные жилые дома; </w:t>
            </w:r>
            <w:r w:rsidR="002131B2" w:rsidRPr="00795223">
              <w:rPr>
                <w:sz w:val="26"/>
                <w:szCs w:val="26"/>
              </w:rPr>
              <w:t>гаражи для собственных нужд</w:t>
            </w:r>
            <w:r w:rsidRPr="00795223">
              <w:rPr>
                <w:sz w:val="26"/>
                <w:szCs w:val="26"/>
              </w:rPr>
              <w:t xml:space="preserve"> и хозяйственные постройки; объекты для выращивания сельскохозяйственных культур</w:t>
            </w:r>
          </w:p>
        </w:tc>
        <w:tc>
          <w:tcPr>
            <w:tcW w:w="1531" w:type="dxa"/>
          </w:tcPr>
          <w:p w14:paraId="31C66C64" w14:textId="77777777" w:rsidR="00A87FBF" w:rsidRPr="00795223" w:rsidRDefault="00A87FBF" w:rsidP="00A87FBF">
            <w:pPr>
              <w:ind w:firstLine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795223">
              <w:rPr>
                <w:rFonts w:eastAsia="Calibri"/>
                <w:sz w:val="26"/>
                <w:szCs w:val="26"/>
              </w:rPr>
              <w:t>0,0981</w:t>
            </w:r>
          </w:p>
        </w:tc>
        <w:tc>
          <w:tcPr>
            <w:tcW w:w="2835" w:type="dxa"/>
          </w:tcPr>
          <w:p w14:paraId="31C66C65" w14:textId="6B3B5348" w:rsidR="00A87FBF" w:rsidRPr="00795223" w:rsidRDefault="00A87FBF" w:rsidP="00A87FBF">
            <w:pPr>
              <w:ind w:firstLine="0"/>
              <w:rPr>
                <w:color w:val="000000"/>
                <w:sz w:val="26"/>
                <w:szCs w:val="26"/>
              </w:rPr>
            </w:pPr>
            <w:r w:rsidRPr="00795223">
              <w:rPr>
                <w:sz w:val="26"/>
                <w:szCs w:val="26"/>
                <w:lang w:eastAsia="en-US"/>
              </w:rPr>
              <w:t>Российская Федерация, Новосибирская область, городской округ город Новосибирск, город Но</w:t>
            </w:r>
            <w:r w:rsidR="00795223">
              <w:rPr>
                <w:sz w:val="26"/>
                <w:szCs w:val="26"/>
                <w:lang w:eastAsia="en-US"/>
              </w:rPr>
              <w:t xml:space="preserve">восибирск, ул. </w:t>
            </w:r>
            <w:r w:rsidRPr="00795223">
              <w:rPr>
                <w:sz w:val="26"/>
                <w:szCs w:val="26"/>
                <w:lang w:eastAsia="en-US"/>
              </w:rPr>
              <w:t>Зеленая Горка, з/у 48</w:t>
            </w:r>
          </w:p>
        </w:tc>
        <w:tc>
          <w:tcPr>
            <w:tcW w:w="4422" w:type="dxa"/>
          </w:tcPr>
          <w:p w14:paraId="31C66C66" w14:textId="77777777" w:rsidR="00A87FBF" w:rsidRPr="00795223" w:rsidRDefault="00A87FBF" w:rsidP="00A87FBF">
            <w:pPr>
              <w:ind w:firstLine="0"/>
              <w:rPr>
                <w:color w:val="000000"/>
                <w:sz w:val="26"/>
                <w:szCs w:val="26"/>
              </w:rPr>
            </w:pPr>
            <w:r w:rsidRPr="00795223">
              <w:rPr>
                <w:sz w:val="26"/>
                <w:szCs w:val="26"/>
              </w:rPr>
              <w:t>Перераспределение земельного участка с кадастровым номером 54:35:091035:86 и земель, государственная собственность на которые не разграничена</w:t>
            </w:r>
          </w:p>
        </w:tc>
      </w:tr>
    </w:tbl>
    <w:p w14:paraId="31C66C68" w14:textId="77777777" w:rsidR="00A87FBF" w:rsidRPr="00A87FBF" w:rsidRDefault="00A87FBF" w:rsidP="00A87FBF">
      <w:pPr>
        <w:ind w:firstLine="0"/>
        <w:jc w:val="center"/>
        <w:rPr>
          <w:sz w:val="24"/>
          <w:szCs w:val="26"/>
        </w:rPr>
      </w:pPr>
    </w:p>
    <w:p w14:paraId="31C66C69" w14:textId="77777777" w:rsidR="00A87FBF" w:rsidRPr="00A87FBF" w:rsidRDefault="00A87FBF" w:rsidP="00A87FBF">
      <w:pPr>
        <w:ind w:firstLine="0"/>
        <w:jc w:val="center"/>
        <w:rPr>
          <w:sz w:val="24"/>
          <w:szCs w:val="26"/>
        </w:rPr>
      </w:pPr>
    </w:p>
    <w:p w14:paraId="31C66C6A" w14:textId="0619C828" w:rsidR="00A87FBF" w:rsidRPr="00795223" w:rsidRDefault="00A87FBF" w:rsidP="00A87FBF">
      <w:pPr>
        <w:ind w:firstLine="0"/>
        <w:jc w:val="center"/>
        <w:rPr>
          <w:sz w:val="26"/>
          <w:szCs w:val="26"/>
        </w:rPr>
      </w:pPr>
      <w:r w:rsidRPr="00795223">
        <w:rPr>
          <w:sz w:val="26"/>
          <w:szCs w:val="26"/>
        </w:rPr>
        <w:t>______</w:t>
      </w:r>
      <w:r w:rsidR="00795223" w:rsidRPr="00795223">
        <w:rPr>
          <w:sz w:val="26"/>
          <w:szCs w:val="26"/>
        </w:rPr>
        <w:t>__</w:t>
      </w:r>
      <w:r w:rsidRPr="00795223">
        <w:rPr>
          <w:sz w:val="26"/>
          <w:szCs w:val="26"/>
        </w:rPr>
        <w:t>_____</w:t>
      </w:r>
    </w:p>
    <w:p w14:paraId="31C66C6B" w14:textId="77777777" w:rsidR="00231501" w:rsidRPr="00244F77" w:rsidRDefault="00231501" w:rsidP="00923F0F">
      <w:pPr>
        <w:widowControl w:val="0"/>
        <w:tabs>
          <w:tab w:val="left" w:pos="6946"/>
          <w:tab w:val="left" w:pos="7088"/>
        </w:tabs>
        <w:suppressAutoHyphens/>
        <w:ind w:right="112" w:firstLine="0"/>
        <w:jc w:val="center"/>
        <w:rPr>
          <w:sz w:val="24"/>
        </w:rPr>
        <w:sectPr w:rsidR="00231501" w:rsidRPr="00244F77" w:rsidSect="00795223">
          <w:headerReference w:type="first" r:id="rId12"/>
          <w:pgSz w:w="16839" w:h="11907" w:orient="landscape" w:code="9"/>
          <w:pgMar w:top="1418" w:right="680" w:bottom="851" w:left="680" w:header="709" w:footer="340" w:gutter="0"/>
          <w:pgNumType w:start="1"/>
          <w:cols w:space="708"/>
          <w:titlePg/>
          <w:docGrid w:linePitch="381"/>
        </w:sectPr>
      </w:pPr>
    </w:p>
    <w:p w14:paraId="31C66C6C" w14:textId="77777777" w:rsidR="00E6146E" w:rsidRPr="00244F77" w:rsidRDefault="00E6146E" w:rsidP="00BC3B4A">
      <w:pPr>
        <w:keepNext/>
        <w:ind w:left="6521" w:firstLine="0"/>
        <w:rPr>
          <w:sz w:val="24"/>
          <w:szCs w:val="24"/>
        </w:rPr>
      </w:pPr>
      <w:r w:rsidRPr="00244F77">
        <w:rPr>
          <w:sz w:val="24"/>
          <w:szCs w:val="24"/>
        </w:rPr>
        <w:lastRenderedPageBreak/>
        <w:t>Приложение 2</w:t>
      </w:r>
    </w:p>
    <w:p w14:paraId="31C66C6D" w14:textId="77777777" w:rsidR="00A87FBF" w:rsidRPr="00A87FBF" w:rsidRDefault="00A87FBF" w:rsidP="00BC3B4A">
      <w:pPr>
        <w:keepNext/>
        <w:ind w:left="6521" w:firstLine="0"/>
        <w:rPr>
          <w:b/>
          <w:sz w:val="24"/>
          <w:szCs w:val="24"/>
        </w:rPr>
      </w:pPr>
      <w:r w:rsidRPr="00A87FBF">
        <w:rPr>
          <w:sz w:val="24"/>
          <w:szCs w:val="24"/>
        </w:rPr>
        <w:t>к проекту межевания территории квартала 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</w:p>
    <w:p w14:paraId="31C66C6E" w14:textId="77777777" w:rsidR="00E6146E" w:rsidRPr="00244F77" w:rsidRDefault="00E6146E" w:rsidP="00BC3B4A">
      <w:pPr>
        <w:keepNext/>
        <w:ind w:left="6521" w:firstLine="0"/>
        <w:rPr>
          <w:sz w:val="24"/>
          <w:szCs w:val="24"/>
        </w:rPr>
      </w:pPr>
    </w:p>
    <w:p w14:paraId="31C66C6F" w14:textId="77777777" w:rsidR="00A87FBF" w:rsidRPr="00A87FBF" w:rsidRDefault="00A87FBF" w:rsidP="00BC3B4A">
      <w:pPr>
        <w:ind w:firstLine="0"/>
        <w:rPr>
          <w:bCs/>
          <w:sz w:val="24"/>
          <w:szCs w:val="24"/>
        </w:rPr>
      </w:pPr>
    </w:p>
    <w:p w14:paraId="31C66C70" w14:textId="77777777" w:rsidR="00A87FBF" w:rsidRPr="00A87FBF" w:rsidRDefault="00A87FBF" w:rsidP="00A87FBF">
      <w:pPr>
        <w:ind w:firstLine="0"/>
        <w:jc w:val="center"/>
        <w:rPr>
          <w:b/>
          <w:szCs w:val="24"/>
        </w:rPr>
      </w:pPr>
      <w:r w:rsidRPr="00A87FBF">
        <w:rPr>
          <w:b/>
          <w:szCs w:val="24"/>
        </w:rPr>
        <w:t>СВЕДЕНИЯ</w:t>
      </w:r>
    </w:p>
    <w:p w14:paraId="31C66C71" w14:textId="77777777" w:rsidR="00A87FBF" w:rsidRPr="00A87FBF" w:rsidRDefault="00A87FBF" w:rsidP="00A87FBF">
      <w:pPr>
        <w:ind w:firstLine="0"/>
        <w:jc w:val="center"/>
        <w:rPr>
          <w:b/>
          <w:szCs w:val="24"/>
        </w:rPr>
      </w:pPr>
      <w:r w:rsidRPr="00A87FBF">
        <w:rPr>
          <w:b/>
          <w:szCs w:val="24"/>
        </w:rPr>
        <w:t>о границах территории, в отношении которой утвержден</w:t>
      </w:r>
    </w:p>
    <w:p w14:paraId="31C66C72" w14:textId="77777777" w:rsidR="00A87FBF" w:rsidRPr="00A87FBF" w:rsidRDefault="00A87FBF" w:rsidP="00A87FBF">
      <w:pPr>
        <w:ind w:firstLine="0"/>
        <w:jc w:val="center"/>
        <w:rPr>
          <w:b/>
          <w:sz w:val="24"/>
          <w:szCs w:val="24"/>
        </w:rPr>
      </w:pPr>
      <w:r w:rsidRPr="00A87FBF">
        <w:rPr>
          <w:b/>
          <w:szCs w:val="24"/>
        </w:rPr>
        <w:t>проект межевания</w:t>
      </w:r>
    </w:p>
    <w:p w14:paraId="31C66C73" w14:textId="77777777" w:rsidR="00A87FBF" w:rsidRPr="00A87FBF" w:rsidRDefault="00A87FBF" w:rsidP="00A87FBF">
      <w:pPr>
        <w:ind w:firstLine="0"/>
        <w:jc w:val="center"/>
        <w:rPr>
          <w:b/>
          <w:sz w:val="24"/>
          <w:szCs w:val="24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104"/>
        <w:gridCol w:w="3818"/>
      </w:tblGrid>
      <w:tr w:rsidR="00A87FBF" w:rsidRPr="00F14F9D" w14:paraId="31C66C77" w14:textId="77777777" w:rsidTr="00A87FBF">
        <w:trPr>
          <w:trHeight w:val="300"/>
          <w:jc w:val="center"/>
        </w:trPr>
        <w:tc>
          <w:tcPr>
            <w:tcW w:w="1985" w:type="dxa"/>
            <w:vMerge w:val="restart"/>
            <w:shd w:val="clear" w:color="auto" w:fill="auto"/>
          </w:tcPr>
          <w:p w14:paraId="31C66C74" w14:textId="77777777" w:rsidR="00A87FBF" w:rsidRPr="00F14F9D" w:rsidRDefault="00A87FBF" w:rsidP="00A87FBF">
            <w:pPr>
              <w:ind w:firstLine="0"/>
              <w:jc w:val="center"/>
              <w:rPr>
                <w:rFonts w:eastAsia="Calibri"/>
                <w:noProof/>
                <w:szCs w:val="28"/>
              </w:rPr>
            </w:pPr>
            <w:r w:rsidRPr="00F14F9D">
              <w:rPr>
                <w:rFonts w:eastAsia="Calibri"/>
                <w:noProof/>
                <w:szCs w:val="28"/>
              </w:rPr>
              <w:t xml:space="preserve">№ </w:t>
            </w:r>
          </w:p>
          <w:p w14:paraId="31C66C75" w14:textId="77777777" w:rsidR="00A87FBF" w:rsidRPr="00F14F9D" w:rsidRDefault="00A87FBF" w:rsidP="00A87FBF">
            <w:pPr>
              <w:ind w:firstLine="0"/>
              <w:jc w:val="center"/>
              <w:rPr>
                <w:rFonts w:eastAsia="Calibri"/>
                <w:noProof/>
                <w:szCs w:val="28"/>
              </w:rPr>
            </w:pPr>
            <w:r w:rsidRPr="00F14F9D">
              <w:rPr>
                <w:rFonts w:eastAsia="Calibri"/>
                <w:noProof/>
                <w:szCs w:val="28"/>
              </w:rPr>
              <w:t>точки</w:t>
            </w:r>
          </w:p>
        </w:tc>
        <w:tc>
          <w:tcPr>
            <w:tcW w:w="7922" w:type="dxa"/>
            <w:gridSpan w:val="2"/>
            <w:shd w:val="clear" w:color="auto" w:fill="auto"/>
          </w:tcPr>
          <w:p w14:paraId="31C66C76" w14:textId="77777777" w:rsidR="00A87FBF" w:rsidRPr="00F14F9D" w:rsidRDefault="00A87FBF" w:rsidP="00A87FBF">
            <w:pPr>
              <w:ind w:firstLine="0"/>
              <w:jc w:val="center"/>
              <w:rPr>
                <w:rFonts w:eastAsia="Calibri"/>
                <w:noProof/>
                <w:szCs w:val="28"/>
              </w:rPr>
            </w:pPr>
            <w:r w:rsidRPr="00F14F9D">
              <w:rPr>
                <w:rFonts w:eastAsia="Calibri"/>
                <w:noProof/>
                <w:szCs w:val="28"/>
              </w:rPr>
              <w:t>Координаты</w:t>
            </w:r>
          </w:p>
        </w:tc>
      </w:tr>
      <w:tr w:rsidR="00A87FBF" w:rsidRPr="00F14F9D" w14:paraId="31C66C7B" w14:textId="77777777" w:rsidTr="00A87FBF">
        <w:trPr>
          <w:trHeight w:val="340"/>
          <w:jc w:val="center"/>
        </w:trPr>
        <w:tc>
          <w:tcPr>
            <w:tcW w:w="1985" w:type="dxa"/>
            <w:vMerge/>
            <w:shd w:val="clear" w:color="auto" w:fill="auto"/>
          </w:tcPr>
          <w:p w14:paraId="31C66C78" w14:textId="77777777" w:rsidR="00A87FBF" w:rsidRPr="00F14F9D" w:rsidRDefault="00A87FBF" w:rsidP="00A87FBF">
            <w:pPr>
              <w:jc w:val="center"/>
              <w:rPr>
                <w:rFonts w:eastAsia="Calibri"/>
                <w:noProof/>
                <w:szCs w:val="28"/>
              </w:rPr>
            </w:pPr>
          </w:p>
        </w:tc>
        <w:tc>
          <w:tcPr>
            <w:tcW w:w="4104" w:type="dxa"/>
            <w:shd w:val="clear" w:color="auto" w:fill="auto"/>
          </w:tcPr>
          <w:p w14:paraId="31C66C79" w14:textId="77777777" w:rsidR="00A87FBF" w:rsidRPr="00F14F9D" w:rsidRDefault="00A87FBF" w:rsidP="00A87FBF">
            <w:pPr>
              <w:ind w:firstLine="0"/>
              <w:jc w:val="center"/>
              <w:rPr>
                <w:rFonts w:eastAsia="Calibri"/>
                <w:noProof/>
                <w:szCs w:val="28"/>
              </w:rPr>
            </w:pPr>
            <w:r w:rsidRPr="00F14F9D">
              <w:rPr>
                <w:rFonts w:eastAsia="Calibri"/>
                <w:noProof/>
                <w:szCs w:val="28"/>
                <w:lang w:val="en-US"/>
              </w:rPr>
              <w:t>X</w:t>
            </w:r>
          </w:p>
        </w:tc>
        <w:tc>
          <w:tcPr>
            <w:tcW w:w="3818" w:type="dxa"/>
            <w:shd w:val="clear" w:color="auto" w:fill="auto"/>
          </w:tcPr>
          <w:p w14:paraId="31C66C7A" w14:textId="77777777" w:rsidR="00A87FBF" w:rsidRPr="00F14F9D" w:rsidRDefault="00A87FBF" w:rsidP="00A87FBF">
            <w:pPr>
              <w:ind w:firstLine="0"/>
              <w:jc w:val="center"/>
              <w:rPr>
                <w:rFonts w:eastAsia="Calibri"/>
                <w:noProof/>
                <w:szCs w:val="28"/>
              </w:rPr>
            </w:pPr>
            <w:r w:rsidRPr="00F14F9D">
              <w:rPr>
                <w:rFonts w:eastAsia="Calibri"/>
                <w:noProof/>
                <w:szCs w:val="28"/>
                <w:lang w:val="en-US"/>
              </w:rPr>
              <w:t>Y</w:t>
            </w:r>
          </w:p>
        </w:tc>
      </w:tr>
    </w:tbl>
    <w:p w14:paraId="31C66C7C" w14:textId="77777777" w:rsidR="00A87FBF" w:rsidRPr="00A87FBF" w:rsidRDefault="00A87FBF" w:rsidP="00A87FBF">
      <w:pPr>
        <w:rPr>
          <w:sz w:val="4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4044"/>
        <w:gridCol w:w="3858"/>
      </w:tblGrid>
      <w:tr w:rsidR="00A87FBF" w:rsidRPr="00A87FBF" w14:paraId="31C66C80" w14:textId="77777777" w:rsidTr="00A87FBF">
        <w:trPr>
          <w:trHeight w:val="300"/>
          <w:tblHeader/>
          <w:jc w:val="center"/>
        </w:trPr>
        <w:tc>
          <w:tcPr>
            <w:tcW w:w="1014" w:type="pct"/>
            <w:shd w:val="clear" w:color="auto" w:fill="auto"/>
          </w:tcPr>
          <w:p w14:paraId="31C66C7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</w:t>
            </w:r>
          </w:p>
        </w:tc>
        <w:tc>
          <w:tcPr>
            <w:tcW w:w="2040" w:type="pct"/>
            <w:shd w:val="clear" w:color="auto" w:fill="auto"/>
          </w:tcPr>
          <w:p w14:paraId="31C66C7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2</w:t>
            </w:r>
          </w:p>
        </w:tc>
        <w:tc>
          <w:tcPr>
            <w:tcW w:w="1946" w:type="pct"/>
            <w:shd w:val="clear" w:color="auto" w:fill="auto"/>
          </w:tcPr>
          <w:p w14:paraId="31C66C7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3</w:t>
            </w:r>
          </w:p>
        </w:tc>
      </w:tr>
      <w:tr w:rsidR="00A87FBF" w:rsidRPr="00A87FBF" w14:paraId="31C66C8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8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</w:t>
            </w:r>
          </w:p>
        </w:tc>
        <w:tc>
          <w:tcPr>
            <w:tcW w:w="2040" w:type="pct"/>
            <w:shd w:val="clear" w:color="auto" w:fill="auto"/>
          </w:tcPr>
          <w:p w14:paraId="31C66C8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474809.21</w:t>
            </w:r>
          </w:p>
        </w:tc>
        <w:tc>
          <w:tcPr>
            <w:tcW w:w="1946" w:type="pct"/>
            <w:shd w:val="clear" w:color="auto" w:fill="auto"/>
          </w:tcPr>
          <w:p w14:paraId="31C66C8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4207845.12</w:t>
            </w:r>
          </w:p>
        </w:tc>
      </w:tr>
      <w:tr w:rsidR="00A87FBF" w:rsidRPr="00A87FBF" w14:paraId="31C66C8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8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2</w:t>
            </w:r>
          </w:p>
        </w:tc>
        <w:tc>
          <w:tcPr>
            <w:tcW w:w="2040" w:type="pct"/>
            <w:shd w:val="clear" w:color="auto" w:fill="auto"/>
          </w:tcPr>
          <w:p w14:paraId="31C66C8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474809.27</w:t>
            </w:r>
          </w:p>
        </w:tc>
        <w:tc>
          <w:tcPr>
            <w:tcW w:w="1946" w:type="pct"/>
            <w:shd w:val="clear" w:color="auto" w:fill="auto"/>
          </w:tcPr>
          <w:p w14:paraId="31C66C8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4207848.95</w:t>
            </w:r>
          </w:p>
        </w:tc>
      </w:tr>
      <w:tr w:rsidR="00A87FBF" w:rsidRPr="00A87FBF" w14:paraId="31C66C8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8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3</w:t>
            </w:r>
          </w:p>
        </w:tc>
        <w:tc>
          <w:tcPr>
            <w:tcW w:w="2040" w:type="pct"/>
            <w:shd w:val="clear" w:color="auto" w:fill="auto"/>
          </w:tcPr>
          <w:p w14:paraId="31C66C8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474824.57</w:t>
            </w:r>
          </w:p>
        </w:tc>
        <w:tc>
          <w:tcPr>
            <w:tcW w:w="1946" w:type="pct"/>
            <w:shd w:val="clear" w:color="auto" w:fill="auto"/>
          </w:tcPr>
          <w:p w14:paraId="31C66C8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4208045.61</w:t>
            </w:r>
          </w:p>
        </w:tc>
      </w:tr>
      <w:tr w:rsidR="00A87FBF" w:rsidRPr="00A87FBF" w14:paraId="31C66C9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8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4</w:t>
            </w:r>
          </w:p>
        </w:tc>
        <w:tc>
          <w:tcPr>
            <w:tcW w:w="2040" w:type="pct"/>
            <w:shd w:val="clear" w:color="auto" w:fill="auto"/>
          </w:tcPr>
          <w:p w14:paraId="31C66C8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474825.89</w:t>
            </w:r>
          </w:p>
        </w:tc>
        <w:tc>
          <w:tcPr>
            <w:tcW w:w="1946" w:type="pct"/>
            <w:shd w:val="clear" w:color="auto" w:fill="auto"/>
          </w:tcPr>
          <w:p w14:paraId="31C66C8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4208046.16</w:t>
            </w:r>
          </w:p>
        </w:tc>
      </w:tr>
      <w:tr w:rsidR="00A87FBF" w:rsidRPr="00A87FBF" w14:paraId="31C66C9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9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5</w:t>
            </w:r>
          </w:p>
        </w:tc>
        <w:tc>
          <w:tcPr>
            <w:tcW w:w="2040" w:type="pct"/>
            <w:shd w:val="clear" w:color="auto" w:fill="auto"/>
          </w:tcPr>
          <w:p w14:paraId="31C66C9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474890.18</w:t>
            </w:r>
          </w:p>
        </w:tc>
        <w:tc>
          <w:tcPr>
            <w:tcW w:w="1946" w:type="pct"/>
            <w:shd w:val="clear" w:color="auto" w:fill="auto"/>
          </w:tcPr>
          <w:p w14:paraId="31C66C9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4208843.96</w:t>
            </w:r>
          </w:p>
        </w:tc>
      </w:tr>
      <w:tr w:rsidR="00A87FBF" w:rsidRPr="00A87FBF" w14:paraId="31C66C9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9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6</w:t>
            </w:r>
          </w:p>
        </w:tc>
        <w:tc>
          <w:tcPr>
            <w:tcW w:w="2040" w:type="pct"/>
            <w:shd w:val="clear" w:color="auto" w:fill="auto"/>
          </w:tcPr>
          <w:p w14:paraId="31C66C9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474971.63</w:t>
            </w:r>
          </w:p>
        </w:tc>
        <w:tc>
          <w:tcPr>
            <w:tcW w:w="1946" w:type="pct"/>
            <w:shd w:val="clear" w:color="auto" w:fill="auto"/>
          </w:tcPr>
          <w:p w14:paraId="31C66C9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4209226.52</w:t>
            </w:r>
          </w:p>
        </w:tc>
      </w:tr>
      <w:tr w:rsidR="00A87FBF" w:rsidRPr="00A87FBF" w14:paraId="31C66C9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9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7</w:t>
            </w:r>
          </w:p>
        </w:tc>
        <w:tc>
          <w:tcPr>
            <w:tcW w:w="2040" w:type="pct"/>
            <w:shd w:val="clear" w:color="auto" w:fill="auto"/>
          </w:tcPr>
          <w:p w14:paraId="31C66C9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474918.04</w:t>
            </w:r>
          </w:p>
        </w:tc>
        <w:tc>
          <w:tcPr>
            <w:tcW w:w="1946" w:type="pct"/>
            <w:shd w:val="clear" w:color="auto" w:fill="auto"/>
          </w:tcPr>
          <w:p w14:paraId="31C66C9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4209246.27</w:t>
            </w:r>
          </w:p>
        </w:tc>
      </w:tr>
      <w:tr w:rsidR="00A87FBF" w:rsidRPr="00A87FBF" w14:paraId="31C66CA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9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8</w:t>
            </w:r>
          </w:p>
        </w:tc>
        <w:tc>
          <w:tcPr>
            <w:tcW w:w="2040" w:type="pct"/>
            <w:shd w:val="clear" w:color="auto" w:fill="auto"/>
          </w:tcPr>
          <w:p w14:paraId="31C66C9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474847.20</w:t>
            </w:r>
          </w:p>
        </w:tc>
        <w:tc>
          <w:tcPr>
            <w:tcW w:w="1946" w:type="pct"/>
            <w:shd w:val="clear" w:color="auto" w:fill="auto"/>
          </w:tcPr>
          <w:p w14:paraId="31C66C9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4209315.47</w:t>
            </w:r>
          </w:p>
        </w:tc>
      </w:tr>
      <w:tr w:rsidR="00A87FBF" w:rsidRPr="00A87FBF" w14:paraId="31C66CA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A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9</w:t>
            </w:r>
          </w:p>
        </w:tc>
        <w:tc>
          <w:tcPr>
            <w:tcW w:w="2040" w:type="pct"/>
            <w:shd w:val="clear" w:color="auto" w:fill="auto"/>
          </w:tcPr>
          <w:p w14:paraId="31C66CA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474824.06</w:t>
            </w:r>
          </w:p>
        </w:tc>
        <w:tc>
          <w:tcPr>
            <w:tcW w:w="1946" w:type="pct"/>
            <w:shd w:val="clear" w:color="auto" w:fill="auto"/>
          </w:tcPr>
          <w:p w14:paraId="31C66CA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4209343.62</w:t>
            </w:r>
          </w:p>
        </w:tc>
      </w:tr>
      <w:tr w:rsidR="00A87FBF" w:rsidRPr="00A87FBF" w14:paraId="31C66CA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A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10</w:t>
            </w:r>
          </w:p>
        </w:tc>
        <w:tc>
          <w:tcPr>
            <w:tcW w:w="2040" w:type="pct"/>
            <w:shd w:val="clear" w:color="auto" w:fill="auto"/>
          </w:tcPr>
          <w:p w14:paraId="31C66CA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474804.22</w:t>
            </w:r>
          </w:p>
        </w:tc>
        <w:tc>
          <w:tcPr>
            <w:tcW w:w="1946" w:type="pct"/>
            <w:shd w:val="clear" w:color="auto" w:fill="auto"/>
          </w:tcPr>
          <w:p w14:paraId="31C66CA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4209362.53</w:t>
            </w:r>
          </w:p>
        </w:tc>
      </w:tr>
      <w:tr w:rsidR="00A87FBF" w:rsidRPr="00A87FBF" w14:paraId="31C66CA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A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11</w:t>
            </w:r>
          </w:p>
        </w:tc>
        <w:tc>
          <w:tcPr>
            <w:tcW w:w="2040" w:type="pct"/>
            <w:shd w:val="clear" w:color="auto" w:fill="auto"/>
          </w:tcPr>
          <w:p w14:paraId="31C66CA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474819.27</w:t>
            </w:r>
          </w:p>
        </w:tc>
        <w:tc>
          <w:tcPr>
            <w:tcW w:w="1946" w:type="pct"/>
            <w:shd w:val="clear" w:color="auto" w:fill="auto"/>
          </w:tcPr>
          <w:p w14:paraId="31C66CA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4209447.88</w:t>
            </w:r>
          </w:p>
        </w:tc>
      </w:tr>
      <w:tr w:rsidR="00A87FBF" w:rsidRPr="00A87FBF" w14:paraId="31C66CB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A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12</w:t>
            </w:r>
          </w:p>
        </w:tc>
        <w:tc>
          <w:tcPr>
            <w:tcW w:w="2040" w:type="pct"/>
            <w:shd w:val="clear" w:color="auto" w:fill="auto"/>
          </w:tcPr>
          <w:p w14:paraId="31C66CA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474807.40</w:t>
            </w:r>
          </w:p>
        </w:tc>
        <w:tc>
          <w:tcPr>
            <w:tcW w:w="1946" w:type="pct"/>
            <w:shd w:val="clear" w:color="auto" w:fill="auto"/>
          </w:tcPr>
          <w:p w14:paraId="31C66CA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4209519.35</w:t>
            </w:r>
          </w:p>
        </w:tc>
      </w:tr>
      <w:tr w:rsidR="00A87FBF" w:rsidRPr="00A87FBF" w14:paraId="31C66CB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B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13</w:t>
            </w:r>
          </w:p>
        </w:tc>
        <w:tc>
          <w:tcPr>
            <w:tcW w:w="2040" w:type="pct"/>
            <w:shd w:val="clear" w:color="auto" w:fill="auto"/>
          </w:tcPr>
          <w:p w14:paraId="31C66CB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474767.16</w:t>
            </w:r>
          </w:p>
        </w:tc>
        <w:tc>
          <w:tcPr>
            <w:tcW w:w="1946" w:type="pct"/>
            <w:shd w:val="clear" w:color="auto" w:fill="auto"/>
          </w:tcPr>
          <w:p w14:paraId="31C66CB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4209611.95</w:t>
            </w:r>
          </w:p>
        </w:tc>
      </w:tr>
      <w:tr w:rsidR="00A87FBF" w:rsidRPr="00A87FBF" w14:paraId="31C66CB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B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14</w:t>
            </w:r>
          </w:p>
        </w:tc>
        <w:tc>
          <w:tcPr>
            <w:tcW w:w="2040" w:type="pct"/>
            <w:shd w:val="clear" w:color="auto" w:fill="auto"/>
          </w:tcPr>
          <w:p w14:paraId="31C66CB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474766.49</w:t>
            </w:r>
          </w:p>
        </w:tc>
        <w:tc>
          <w:tcPr>
            <w:tcW w:w="1946" w:type="pct"/>
            <w:shd w:val="clear" w:color="auto" w:fill="auto"/>
          </w:tcPr>
          <w:p w14:paraId="31C66CB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4209645.47</w:t>
            </w:r>
          </w:p>
        </w:tc>
      </w:tr>
      <w:tr w:rsidR="00A87FBF" w:rsidRPr="00A87FBF" w14:paraId="31C66CB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B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15</w:t>
            </w:r>
          </w:p>
        </w:tc>
        <w:tc>
          <w:tcPr>
            <w:tcW w:w="2040" w:type="pct"/>
            <w:shd w:val="clear" w:color="auto" w:fill="auto"/>
          </w:tcPr>
          <w:p w14:paraId="31C66CB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474766.53</w:t>
            </w:r>
          </w:p>
        </w:tc>
        <w:tc>
          <w:tcPr>
            <w:tcW w:w="1946" w:type="pct"/>
            <w:shd w:val="clear" w:color="auto" w:fill="auto"/>
          </w:tcPr>
          <w:p w14:paraId="31C66CB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4209684.47</w:t>
            </w:r>
          </w:p>
        </w:tc>
      </w:tr>
      <w:tr w:rsidR="00A87FBF" w:rsidRPr="00A87FBF" w14:paraId="31C66CC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B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16</w:t>
            </w:r>
          </w:p>
        </w:tc>
        <w:tc>
          <w:tcPr>
            <w:tcW w:w="2040" w:type="pct"/>
            <w:shd w:val="clear" w:color="auto" w:fill="auto"/>
          </w:tcPr>
          <w:p w14:paraId="31C66CB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474764.86</w:t>
            </w:r>
          </w:p>
        </w:tc>
        <w:tc>
          <w:tcPr>
            <w:tcW w:w="1946" w:type="pct"/>
            <w:shd w:val="clear" w:color="auto" w:fill="auto"/>
          </w:tcPr>
          <w:p w14:paraId="31C66CB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4209812.42</w:t>
            </w:r>
          </w:p>
        </w:tc>
      </w:tr>
      <w:tr w:rsidR="00A87FBF" w:rsidRPr="00A87FBF" w14:paraId="31C66CC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C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17</w:t>
            </w:r>
          </w:p>
        </w:tc>
        <w:tc>
          <w:tcPr>
            <w:tcW w:w="2040" w:type="pct"/>
            <w:shd w:val="clear" w:color="auto" w:fill="auto"/>
          </w:tcPr>
          <w:p w14:paraId="31C66CC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474752.93</w:t>
            </w:r>
          </w:p>
        </w:tc>
        <w:tc>
          <w:tcPr>
            <w:tcW w:w="1946" w:type="pct"/>
            <w:shd w:val="clear" w:color="auto" w:fill="auto"/>
          </w:tcPr>
          <w:p w14:paraId="31C66CC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4209945.00</w:t>
            </w:r>
          </w:p>
        </w:tc>
      </w:tr>
      <w:tr w:rsidR="00A87FBF" w:rsidRPr="00A87FBF" w14:paraId="31C66CC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C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18</w:t>
            </w:r>
          </w:p>
        </w:tc>
        <w:tc>
          <w:tcPr>
            <w:tcW w:w="2040" w:type="pct"/>
            <w:shd w:val="clear" w:color="auto" w:fill="auto"/>
          </w:tcPr>
          <w:p w14:paraId="31C66CC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474742.96</w:t>
            </w:r>
          </w:p>
        </w:tc>
        <w:tc>
          <w:tcPr>
            <w:tcW w:w="1946" w:type="pct"/>
            <w:shd w:val="clear" w:color="auto" w:fill="auto"/>
          </w:tcPr>
          <w:p w14:paraId="31C66CC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4210034.22</w:t>
            </w:r>
          </w:p>
        </w:tc>
      </w:tr>
      <w:tr w:rsidR="00A87FBF" w:rsidRPr="00A87FBF" w14:paraId="31C66CC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C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19</w:t>
            </w:r>
          </w:p>
        </w:tc>
        <w:tc>
          <w:tcPr>
            <w:tcW w:w="2040" w:type="pct"/>
            <w:shd w:val="clear" w:color="auto" w:fill="auto"/>
          </w:tcPr>
          <w:p w14:paraId="31C66CC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474723.35</w:t>
            </w:r>
          </w:p>
        </w:tc>
        <w:tc>
          <w:tcPr>
            <w:tcW w:w="1946" w:type="pct"/>
            <w:shd w:val="clear" w:color="auto" w:fill="auto"/>
          </w:tcPr>
          <w:p w14:paraId="31C66CC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4210150.41</w:t>
            </w:r>
          </w:p>
        </w:tc>
      </w:tr>
      <w:tr w:rsidR="00A87FBF" w:rsidRPr="00A87FBF" w14:paraId="31C66CD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C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20</w:t>
            </w:r>
          </w:p>
        </w:tc>
        <w:tc>
          <w:tcPr>
            <w:tcW w:w="2040" w:type="pct"/>
            <w:shd w:val="clear" w:color="auto" w:fill="auto"/>
          </w:tcPr>
          <w:p w14:paraId="31C66CC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474706.43</w:t>
            </w:r>
          </w:p>
        </w:tc>
        <w:tc>
          <w:tcPr>
            <w:tcW w:w="1946" w:type="pct"/>
            <w:shd w:val="clear" w:color="auto" w:fill="auto"/>
          </w:tcPr>
          <w:p w14:paraId="31C66CC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4210325.63</w:t>
            </w:r>
          </w:p>
        </w:tc>
      </w:tr>
      <w:tr w:rsidR="00A87FBF" w:rsidRPr="00A87FBF" w14:paraId="31C66CD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D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21</w:t>
            </w:r>
          </w:p>
        </w:tc>
        <w:tc>
          <w:tcPr>
            <w:tcW w:w="2040" w:type="pct"/>
            <w:shd w:val="clear" w:color="auto" w:fill="auto"/>
          </w:tcPr>
          <w:p w14:paraId="31C66CD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474668.01</w:t>
            </w:r>
          </w:p>
        </w:tc>
        <w:tc>
          <w:tcPr>
            <w:tcW w:w="1946" w:type="pct"/>
            <w:shd w:val="clear" w:color="auto" w:fill="auto"/>
          </w:tcPr>
          <w:p w14:paraId="31C66CD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4210417.60</w:t>
            </w:r>
          </w:p>
        </w:tc>
      </w:tr>
      <w:tr w:rsidR="00A87FBF" w:rsidRPr="00A87FBF" w14:paraId="31C66CD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D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22</w:t>
            </w:r>
          </w:p>
        </w:tc>
        <w:tc>
          <w:tcPr>
            <w:tcW w:w="2040" w:type="pct"/>
            <w:shd w:val="clear" w:color="auto" w:fill="auto"/>
          </w:tcPr>
          <w:p w14:paraId="31C66CD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474649.36</w:t>
            </w:r>
          </w:p>
        </w:tc>
        <w:tc>
          <w:tcPr>
            <w:tcW w:w="1946" w:type="pct"/>
            <w:shd w:val="clear" w:color="auto" w:fill="auto"/>
          </w:tcPr>
          <w:p w14:paraId="31C66CD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4210424.23</w:t>
            </w:r>
          </w:p>
        </w:tc>
      </w:tr>
      <w:tr w:rsidR="00A87FBF" w:rsidRPr="00A87FBF" w14:paraId="31C66CD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D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23</w:t>
            </w:r>
          </w:p>
        </w:tc>
        <w:tc>
          <w:tcPr>
            <w:tcW w:w="2040" w:type="pct"/>
            <w:shd w:val="clear" w:color="auto" w:fill="auto"/>
          </w:tcPr>
          <w:p w14:paraId="31C66CD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474625.35</w:t>
            </w:r>
          </w:p>
        </w:tc>
        <w:tc>
          <w:tcPr>
            <w:tcW w:w="1946" w:type="pct"/>
            <w:shd w:val="clear" w:color="auto" w:fill="auto"/>
          </w:tcPr>
          <w:p w14:paraId="31C66CD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4210432.97</w:t>
            </w:r>
          </w:p>
        </w:tc>
      </w:tr>
      <w:tr w:rsidR="00A87FBF" w:rsidRPr="00A87FBF" w14:paraId="31C66CE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D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24</w:t>
            </w:r>
          </w:p>
        </w:tc>
        <w:tc>
          <w:tcPr>
            <w:tcW w:w="2040" w:type="pct"/>
            <w:shd w:val="clear" w:color="auto" w:fill="auto"/>
          </w:tcPr>
          <w:p w14:paraId="31C66CD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474389.59</w:t>
            </w:r>
          </w:p>
        </w:tc>
        <w:tc>
          <w:tcPr>
            <w:tcW w:w="1946" w:type="pct"/>
            <w:shd w:val="clear" w:color="auto" w:fill="auto"/>
          </w:tcPr>
          <w:p w14:paraId="31C66CD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4210545.72</w:t>
            </w:r>
          </w:p>
        </w:tc>
      </w:tr>
      <w:tr w:rsidR="00A87FBF" w:rsidRPr="00A87FBF" w14:paraId="31C66CE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E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25</w:t>
            </w:r>
          </w:p>
        </w:tc>
        <w:tc>
          <w:tcPr>
            <w:tcW w:w="2040" w:type="pct"/>
            <w:shd w:val="clear" w:color="auto" w:fill="auto"/>
          </w:tcPr>
          <w:p w14:paraId="31C66CE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474386.85</w:t>
            </w:r>
          </w:p>
        </w:tc>
        <w:tc>
          <w:tcPr>
            <w:tcW w:w="1946" w:type="pct"/>
            <w:shd w:val="clear" w:color="auto" w:fill="auto"/>
          </w:tcPr>
          <w:p w14:paraId="31C66CE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4210547.34</w:t>
            </w:r>
          </w:p>
        </w:tc>
      </w:tr>
      <w:tr w:rsidR="00A87FBF" w:rsidRPr="00A87FBF" w14:paraId="31C66CE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E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26</w:t>
            </w:r>
          </w:p>
        </w:tc>
        <w:tc>
          <w:tcPr>
            <w:tcW w:w="2040" w:type="pct"/>
            <w:shd w:val="clear" w:color="auto" w:fill="auto"/>
          </w:tcPr>
          <w:p w14:paraId="31C66CE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474355.66</w:t>
            </w:r>
          </w:p>
        </w:tc>
        <w:tc>
          <w:tcPr>
            <w:tcW w:w="1946" w:type="pct"/>
            <w:shd w:val="clear" w:color="auto" w:fill="auto"/>
          </w:tcPr>
          <w:p w14:paraId="31C66CE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4210566.06</w:t>
            </w:r>
          </w:p>
        </w:tc>
      </w:tr>
      <w:tr w:rsidR="00A87FBF" w:rsidRPr="00A87FBF" w14:paraId="31C66CE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E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27</w:t>
            </w:r>
          </w:p>
        </w:tc>
        <w:tc>
          <w:tcPr>
            <w:tcW w:w="2040" w:type="pct"/>
            <w:shd w:val="clear" w:color="auto" w:fill="auto"/>
          </w:tcPr>
          <w:p w14:paraId="31C66CE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474354.43</w:t>
            </w:r>
          </w:p>
        </w:tc>
        <w:tc>
          <w:tcPr>
            <w:tcW w:w="1946" w:type="pct"/>
            <w:shd w:val="clear" w:color="auto" w:fill="auto"/>
          </w:tcPr>
          <w:p w14:paraId="31C66CE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4210566.79</w:t>
            </w:r>
          </w:p>
        </w:tc>
      </w:tr>
      <w:tr w:rsidR="00A87FBF" w:rsidRPr="00A87FBF" w14:paraId="31C66CF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E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28</w:t>
            </w:r>
          </w:p>
        </w:tc>
        <w:tc>
          <w:tcPr>
            <w:tcW w:w="2040" w:type="pct"/>
            <w:shd w:val="clear" w:color="auto" w:fill="auto"/>
          </w:tcPr>
          <w:p w14:paraId="31C66CE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474347.63</w:t>
            </w:r>
          </w:p>
        </w:tc>
        <w:tc>
          <w:tcPr>
            <w:tcW w:w="1946" w:type="pct"/>
            <w:shd w:val="clear" w:color="auto" w:fill="auto"/>
          </w:tcPr>
          <w:p w14:paraId="31C66CE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4210570.39</w:t>
            </w:r>
          </w:p>
        </w:tc>
      </w:tr>
      <w:tr w:rsidR="00A87FBF" w:rsidRPr="00A87FBF" w14:paraId="31C66CF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F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lastRenderedPageBreak/>
              <w:t>29</w:t>
            </w:r>
          </w:p>
        </w:tc>
        <w:tc>
          <w:tcPr>
            <w:tcW w:w="2040" w:type="pct"/>
            <w:shd w:val="clear" w:color="auto" w:fill="auto"/>
          </w:tcPr>
          <w:p w14:paraId="31C66CF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474319.47</w:t>
            </w:r>
          </w:p>
        </w:tc>
        <w:tc>
          <w:tcPr>
            <w:tcW w:w="1946" w:type="pct"/>
            <w:shd w:val="clear" w:color="auto" w:fill="auto"/>
          </w:tcPr>
          <w:p w14:paraId="31C66CF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4210585.31</w:t>
            </w:r>
          </w:p>
        </w:tc>
      </w:tr>
      <w:tr w:rsidR="00A87FBF" w:rsidRPr="00A87FBF" w14:paraId="31C66CF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F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30</w:t>
            </w:r>
          </w:p>
        </w:tc>
        <w:tc>
          <w:tcPr>
            <w:tcW w:w="2040" w:type="pct"/>
            <w:shd w:val="clear" w:color="auto" w:fill="auto"/>
          </w:tcPr>
          <w:p w14:paraId="31C66CF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474311.01</w:t>
            </w:r>
          </w:p>
        </w:tc>
        <w:tc>
          <w:tcPr>
            <w:tcW w:w="1946" w:type="pct"/>
            <w:shd w:val="clear" w:color="auto" w:fill="auto"/>
          </w:tcPr>
          <w:p w14:paraId="31C66CF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4210589.80</w:t>
            </w:r>
          </w:p>
        </w:tc>
      </w:tr>
      <w:tr w:rsidR="00A87FBF" w:rsidRPr="00A87FBF" w14:paraId="31C66CF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F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31</w:t>
            </w:r>
          </w:p>
        </w:tc>
        <w:tc>
          <w:tcPr>
            <w:tcW w:w="2040" w:type="pct"/>
            <w:shd w:val="clear" w:color="auto" w:fill="auto"/>
          </w:tcPr>
          <w:p w14:paraId="31C66CF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474274.52</w:t>
            </w:r>
          </w:p>
        </w:tc>
        <w:tc>
          <w:tcPr>
            <w:tcW w:w="1946" w:type="pct"/>
            <w:shd w:val="clear" w:color="auto" w:fill="auto"/>
          </w:tcPr>
          <w:p w14:paraId="31C66CF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4210609.08</w:t>
            </w:r>
          </w:p>
        </w:tc>
      </w:tr>
      <w:tr w:rsidR="00A87FBF" w:rsidRPr="00A87FBF" w14:paraId="31C66D0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CF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32</w:t>
            </w:r>
          </w:p>
        </w:tc>
        <w:tc>
          <w:tcPr>
            <w:tcW w:w="2040" w:type="pct"/>
            <w:shd w:val="clear" w:color="auto" w:fill="auto"/>
          </w:tcPr>
          <w:p w14:paraId="31C66CF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474256.82</w:t>
            </w:r>
          </w:p>
        </w:tc>
        <w:tc>
          <w:tcPr>
            <w:tcW w:w="1946" w:type="pct"/>
            <w:shd w:val="clear" w:color="auto" w:fill="auto"/>
          </w:tcPr>
          <w:p w14:paraId="31C66CF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4210618.05</w:t>
            </w:r>
          </w:p>
        </w:tc>
      </w:tr>
      <w:tr w:rsidR="00A87FBF" w:rsidRPr="00A87FBF" w14:paraId="31C66D0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0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33</w:t>
            </w:r>
          </w:p>
        </w:tc>
        <w:tc>
          <w:tcPr>
            <w:tcW w:w="2040" w:type="pct"/>
            <w:shd w:val="clear" w:color="auto" w:fill="auto"/>
          </w:tcPr>
          <w:p w14:paraId="31C66D0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474239.99</w:t>
            </w:r>
          </w:p>
        </w:tc>
        <w:tc>
          <w:tcPr>
            <w:tcW w:w="1946" w:type="pct"/>
            <w:shd w:val="clear" w:color="auto" w:fill="auto"/>
          </w:tcPr>
          <w:p w14:paraId="31C66D0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4210626.54</w:t>
            </w:r>
          </w:p>
        </w:tc>
      </w:tr>
      <w:tr w:rsidR="00A87FBF" w:rsidRPr="00A87FBF" w14:paraId="31C66D0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0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34</w:t>
            </w:r>
          </w:p>
        </w:tc>
        <w:tc>
          <w:tcPr>
            <w:tcW w:w="2040" w:type="pct"/>
            <w:shd w:val="clear" w:color="auto" w:fill="auto"/>
          </w:tcPr>
          <w:p w14:paraId="31C66D0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474233.87</w:t>
            </w:r>
          </w:p>
        </w:tc>
        <w:tc>
          <w:tcPr>
            <w:tcW w:w="1946" w:type="pct"/>
            <w:shd w:val="clear" w:color="auto" w:fill="auto"/>
          </w:tcPr>
          <w:p w14:paraId="31C66D0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4210629.62</w:t>
            </w:r>
          </w:p>
        </w:tc>
      </w:tr>
      <w:tr w:rsidR="00A87FBF" w:rsidRPr="00A87FBF" w14:paraId="31C66D0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0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35</w:t>
            </w:r>
          </w:p>
        </w:tc>
        <w:tc>
          <w:tcPr>
            <w:tcW w:w="2040" w:type="pct"/>
            <w:shd w:val="clear" w:color="auto" w:fill="auto"/>
          </w:tcPr>
          <w:p w14:paraId="31C66D0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474216.23</w:t>
            </w:r>
          </w:p>
        </w:tc>
        <w:tc>
          <w:tcPr>
            <w:tcW w:w="1946" w:type="pct"/>
            <w:shd w:val="clear" w:color="auto" w:fill="auto"/>
          </w:tcPr>
          <w:p w14:paraId="31C66D0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4210638.51</w:t>
            </w:r>
          </w:p>
        </w:tc>
      </w:tr>
      <w:tr w:rsidR="00A87FBF" w:rsidRPr="00A87FBF" w14:paraId="31C66D1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0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36</w:t>
            </w:r>
          </w:p>
        </w:tc>
        <w:tc>
          <w:tcPr>
            <w:tcW w:w="2040" w:type="pct"/>
            <w:shd w:val="clear" w:color="auto" w:fill="auto"/>
          </w:tcPr>
          <w:p w14:paraId="31C66D0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474197.92</w:t>
            </w:r>
          </w:p>
        </w:tc>
        <w:tc>
          <w:tcPr>
            <w:tcW w:w="1946" w:type="pct"/>
            <w:shd w:val="clear" w:color="auto" w:fill="auto"/>
          </w:tcPr>
          <w:p w14:paraId="31C66D0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4210647.73</w:t>
            </w:r>
          </w:p>
        </w:tc>
      </w:tr>
      <w:tr w:rsidR="00A87FBF" w:rsidRPr="00A87FBF" w14:paraId="31C66D1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1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37</w:t>
            </w:r>
          </w:p>
        </w:tc>
        <w:tc>
          <w:tcPr>
            <w:tcW w:w="2040" w:type="pct"/>
            <w:shd w:val="clear" w:color="auto" w:fill="auto"/>
          </w:tcPr>
          <w:p w14:paraId="31C66D1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474178.56</w:t>
            </w:r>
          </w:p>
        </w:tc>
        <w:tc>
          <w:tcPr>
            <w:tcW w:w="1946" w:type="pct"/>
            <w:shd w:val="clear" w:color="auto" w:fill="auto"/>
          </w:tcPr>
          <w:p w14:paraId="31C66D1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4210657.49</w:t>
            </w:r>
          </w:p>
        </w:tc>
      </w:tr>
      <w:tr w:rsidR="00A87FBF" w:rsidRPr="00A87FBF" w14:paraId="31C66D1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1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38</w:t>
            </w:r>
          </w:p>
        </w:tc>
        <w:tc>
          <w:tcPr>
            <w:tcW w:w="2040" w:type="pct"/>
            <w:shd w:val="clear" w:color="auto" w:fill="auto"/>
          </w:tcPr>
          <w:p w14:paraId="31C66D1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474160.29</w:t>
            </w:r>
          </w:p>
        </w:tc>
        <w:tc>
          <w:tcPr>
            <w:tcW w:w="1946" w:type="pct"/>
            <w:shd w:val="clear" w:color="auto" w:fill="auto"/>
          </w:tcPr>
          <w:p w14:paraId="31C66D1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4210666.69</w:t>
            </w:r>
          </w:p>
        </w:tc>
      </w:tr>
      <w:tr w:rsidR="00A87FBF" w:rsidRPr="00A87FBF" w14:paraId="31C66D1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1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39</w:t>
            </w:r>
          </w:p>
        </w:tc>
        <w:tc>
          <w:tcPr>
            <w:tcW w:w="2040" w:type="pct"/>
            <w:shd w:val="clear" w:color="auto" w:fill="auto"/>
          </w:tcPr>
          <w:p w14:paraId="31C66D1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474141.09</w:t>
            </w:r>
          </w:p>
        </w:tc>
        <w:tc>
          <w:tcPr>
            <w:tcW w:w="1946" w:type="pct"/>
            <w:shd w:val="clear" w:color="auto" w:fill="auto"/>
          </w:tcPr>
          <w:p w14:paraId="31C66D1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4210676.36</w:t>
            </w:r>
          </w:p>
        </w:tc>
      </w:tr>
      <w:tr w:rsidR="00A87FBF" w:rsidRPr="00A87FBF" w14:paraId="31C66D2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1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40</w:t>
            </w:r>
          </w:p>
        </w:tc>
        <w:tc>
          <w:tcPr>
            <w:tcW w:w="2040" w:type="pct"/>
            <w:shd w:val="clear" w:color="auto" w:fill="auto"/>
          </w:tcPr>
          <w:p w14:paraId="31C66D1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474121.05</w:t>
            </w:r>
          </w:p>
        </w:tc>
        <w:tc>
          <w:tcPr>
            <w:tcW w:w="1946" w:type="pct"/>
            <w:shd w:val="clear" w:color="auto" w:fill="auto"/>
          </w:tcPr>
          <w:p w14:paraId="31C66D1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4210686.48</w:t>
            </w:r>
          </w:p>
        </w:tc>
      </w:tr>
      <w:tr w:rsidR="00A87FBF" w:rsidRPr="00A87FBF" w14:paraId="31C66D2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2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41</w:t>
            </w:r>
          </w:p>
        </w:tc>
        <w:tc>
          <w:tcPr>
            <w:tcW w:w="2040" w:type="pct"/>
            <w:shd w:val="clear" w:color="auto" w:fill="auto"/>
          </w:tcPr>
          <w:p w14:paraId="31C66D2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474084.73</w:t>
            </w:r>
          </w:p>
        </w:tc>
        <w:tc>
          <w:tcPr>
            <w:tcW w:w="1946" w:type="pct"/>
            <w:shd w:val="clear" w:color="auto" w:fill="auto"/>
          </w:tcPr>
          <w:p w14:paraId="31C66D2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4210704.46</w:t>
            </w:r>
          </w:p>
        </w:tc>
      </w:tr>
      <w:tr w:rsidR="00A87FBF" w:rsidRPr="00A87FBF" w14:paraId="31C66D2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2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42</w:t>
            </w:r>
          </w:p>
        </w:tc>
        <w:tc>
          <w:tcPr>
            <w:tcW w:w="2040" w:type="pct"/>
            <w:shd w:val="clear" w:color="auto" w:fill="auto"/>
          </w:tcPr>
          <w:p w14:paraId="31C66D2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473983.42</w:t>
            </w:r>
          </w:p>
        </w:tc>
        <w:tc>
          <w:tcPr>
            <w:tcW w:w="1946" w:type="pct"/>
            <w:shd w:val="clear" w:color="auto" w:fill="auto"/>
          </w:tcPr>
          <w:p w14:paraId="31C66D2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4210758.42</w:t>
            </w:r>
          </w:p>
        </w:tc>
      </w:tr>
      <w:tr w:rsidR="00A87FBF" w:rsidRPr="00A87FBF" w14:paraId="31C66D2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2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43</w:t>
            </w:r>
          </w:p>
        </w:tc>
        <w:tc>
          <w:tcPr>
            <w:tcW w:w="2040" w:type="pct"/>
            <w:shd w:val="clear" w:color="auto" w:fill="auto"/>
          </w:tcPr>
          <w:p w14:paraId="31C66D2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473978.16</w:t>
            </w:r>
          </w:p>
        </w:tc>
        <w:tc>
          <w:tcPr>
            <w:tcW w:w="1946" w:type="pct"/>
            <w:shd w:val="clear" w:color="auto" w:fill="auto"/>
          </w:tcPr>
          <w:p w14:paraId="31C66D2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4210762.23</w:t>
            </w:r>
          </w:p>
        </w:tc>
      </w:tr>
      <w:tr w:rsidR="00A87FBF" w:rsidRPr="00A87FBF" w14:paraId="31C66D3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2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44</w:t>
            </w:r>
          </w:p>
        </w:tc>
        <w:tc>
          <w:tcPr>
            <w:tcW w:w="2040" w:type="pct"/>
            <w:shd w:val="clear" w:color="auto" w:fill="auto"/>
          </w:tcPr>
          <w:p w14:paraId="31C66D2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473963.39</w:t>
            </w:r>
          </w:p>
        </w:tc>
        <w:tc>
          <w:tcPr>
            <w:tcW w:w="1946" w:type="pct"/>
            <w:shd w:val="clear" w:color="auto" w:fill="auto"/>
          </w:tcPr>
          <w:p w14:paraId="31C66D2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4210782.91</w:t>
            </w:r>
          </w:p>
        </w:tc>
      </w:tr>
      <w:tr w:rsidR="00A87FBF" w:rsidRPr="00A87FBF" w14:paraId="31C66D3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3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45</w:t>
            </w:r>
          </w:p>
        </w:tc>
        <w:tc>
          <w:tcPr>
            <w:tcW w:w="2040" w:type="pct"/>
            <w:shd w:val="clear" w:color="auto" w:fill="auto"/>
          </w:tcPr>
          <w:p w14:paraId="31C66D3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473932.81</w:t>
            </w:r>
          </w:p>
        </w:tc>
        <w:tc>
          <w:tcPr>
            <w:tcW w:w="1946" w:type="pct"/>
            <w:shd w:val="clear" w:color="auto" w:fill="auto"/>
          </w:tcPr>
          <w:p w14:paraId="31C66D3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4210845.05</w:t>
            </w:r>
          </w:p>
        </w:tc>
      </w:tr>
      <w:tr w:rsidR="00A87FBF" w:rsidRPr="00A87FBF" w14:paraId="31C66D3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3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46</w:t>
            </w:r>
          </w:p>
        </w:tc>
        <w:tc>
          <w:tcPr>
            <w:tcW w:w="2040" w:type="pct"/>
            <w:shd w:val="clear" w:color="auto" w:fill="auto"/>
          </w:tcPr>
          <w:p w14:paraId="31C66D3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473922.90</w:t>
            </w:r>
          </w:p>
        </w:tc>
        <w:tc>
          <w:tcPr>
            <w:tcW w:w="1946" w:type="pct"/>
            <w:shd w:val="clear" w:color="auto" w:fill="auto"/>
          </w:tcPr>
          <w:p w14:paraId="31C66D3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4210866.53</w:t>
            </w:r>
          </w:p>
        </w:tc>
      </w:tr>
      <w:tr w:rsidR="00A87FBF" w:rsidRPr="00A87FBF" w14:paraId="31C66D3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3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47</w:t>
            </w:r>
          </w:p>
        </w:tc>
        <w:tc>
          <w:tcPr>
            <w:tcW w:w="2040" w:type="pct"/>
            <w:shd w:val="clear" w:color="auto" w:fill="auto"/>
          </w:tcPr>
          <w:p w14:paraId="31C66D3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473913.57</w:t>
            </w:r>
          </w:p>
        </w:tc>
        <w:tc>
          <w:tcPr>
            <w:tcW w:w="1946" w:type="pct"/>
            <w:shd w:val="clear" w:color="auto" w:fill="auto"/>
          </w:tcPr>
          <w:p w14:paraId="31C66D3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4210884.10</w:t>
            </w:r>
          </w:p>
        </w:tc>
      </w:tr>
      <w:tr w:rsidR="00A87FBF" w:rsidRPr="00A87FBF" w14:paraId="31C66D4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3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48</w:t>
            </w:r>
          </w:p>
        </w:tc>
        <w:tc>
          <w:tcPr>
            <w:tcW w:w="2040" w:type="pct"/>
            <w:shd w:val="clear" w:color="auto" w:fill="auto"/>
          </w:tcPr>
          <w:p w14:paraId="31C66D3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473912.88</w:t>
            </w:r>
          </w:p>
        </w:tc>
        <w:tc>
          <w:tcPr>
            <w:tcW w:w="1946" w:type="pct"/>
            <w:shd w:val="clear" w:color="auto" w:fill="auto"/>
          </w:tcPr>
          <w:p w14:paraId="31C66D3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4210885.57</w:t>
            </w:r>
          </w:p>
        </w:tc>
      </w:tr>
      <w:tr w:rsidR="00A87FBF" w:rsidRPr="00A87FBF" w14:paraId="31C66D4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4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49</w:t>
            </w:r>
          </w:p>
        </w:tc>
        <w:tc>
          <w:tcPr>
            <w:tcW w:w="2040" w:type="pct"/>
            <w:shd w:val="clear" w:color="auto" w:fill="auto"/>
          </w:tcPr>
          <w:p w14:paraId="31C66D4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473880.10</w:t>
            </w:r>
          </w:p>
        </w:tc>
        <w:tc>
          <w:tcPr>
            <w:tcW w:w="1946" w:type="pct"/>
            <w:shd w:val="clear" w:color="auto" w:fill="auto"/>
          </w:tcPr>
          <w:p w14:paraId="31C66D4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4210952.09</w:t>
            </w:r>
          </w:p>
        </w:tc>
      </w:tr>
      <w:tr w:rsidR="00A87FBF" w:rsidRPr="00A87FBF" w14:paraId="31C66D4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4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50</w:t>
            </w:r>
          </w:p>
        </w:tc>
        <w:tc>
          <w:tcPr>
            <w:tcW w:w="2040" w:type="pct"/>
            <w:shd w:val="clear" w:color="auto" w:fill="auto"/>
          </w:tcPr>
          <w:p w14:paraId="31C66D4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473874.10</w:t>
            </w:r>
          </w:p>
        </w:tc>
        <w:tc>
          <w:tcPr>
            <w:tcW w:w="1946" w:type="pct"/>
            <w:shd w:val="clear" w:color="auto" w:fill="auto"/>
          </w:tcPr>
          <w:p w14:paraId="31C66D4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4210964.30</w:t>
            </w:r>
          </w:p>
        </w:tc>
      </w:tr>
      <w:tr w:rsidR="00A87FBF" w:rsidRPr="00A87FBF" w14:paraId="31C66D4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4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51</w:t>
            </w:r>
          </w:p>
        </w:tc>
        <w:tc>
          <w:tcPr>
            <w:tcW w:w="2040" w:type="pct"/>
            <w:shd w:val="clear" w:color="auto" w:fill="auto"/>
          </w:tcPr>
          <w:p w14:paraId="31C66D4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473854.66</w:t>
            </w:r>
          </w:p>
        </w:tc>
        <w:tc>
          <w:tcPr>
            <w:tcW w:w="1946" w:type="pct"/>
            <w:shd w:val="clear" w:color="auto" w:fill="auto"/>
          </w:tcPr>
          <w:p w14:paraId="31C66D4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4210993.91</w:t>
            </w:r>
          </w:p>
        </w:tc>
      </w:tr>
      <w:tr w:rsidR="00A87FBF" w:rsidRPr="00A87FBF" w14:paraId="31C66D5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4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52</w:t>
            </w:r>
          </w:p>
        </w:tc>
        <w:tc>
          <w:tcPr>
            <w:tcW w:w="2040" w:type="pct"/>
            <w:shd w:val="clear" w:color="auto" w:fill="auto"/>
          </w:tcPr>
          <w:p w14:paraId="31C66D4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473852.31</w:t>
            </w:r>
          </w:p>
        </w:tc>
        <w:tc>
          <w:tcPr>
            <w:tcW w:w="1946" w:type="pct"/>
            <w:shd w:val="clear" w:color="auto" w:fill="auto"/>
          </w:tcPr>
          <w:p w14:paraId="31C66D4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4211015.52</w:t>
            </w:r>
          </w:p>
        </w:tc>
      </w:tr>
      <w:tr w:rsidR="00A87FBF" w:rsidRPr="00A87FBF" w14:paraId="31C66D5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5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53</w:t>
            </w:r>
          </w:p>
        </w:tc>
        <w:tc>
          <w:tcPr>
            <w:tcW w:w="2040" w:type="pct"/>
            <w:shd w:val="clear" w:color="auto" w:fill="auto"/>
          </w:tcPr>
          <w:p w14:paraId="31C66D5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473787.30</w:t>
            </w:r>
          </w:p>
        </w:tc>
        <w:tc>
          <w:tcPr>
            <w:tcW w:w="1946" w:type="pct"/>
            <w:shd w:val="clear" w:color="auto" w:fill="auto"/>
          </w:tcPr>
          <w:p w14:paraId="31C66D5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4211188.29</w:t>
            </w:r>
          </w:p>
        </w:tc>
      </w:tr>
      <w:tr w:rsidR="00A87FBF" w:rsidRPr="00A87FBF" w14:paraId="31C66D5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5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54</w:t>
            </w:r>
          </w:p>
        </w:tc>
        <w:tc>
          <w:tcPr>
            <w:tcW w:w="2040" w:type="pct"/>
            <w:shd w:val="clear" w:color="auto" w:fill="auto"/>
          </w:tcPr>
          <w:p w14:paraId="31C66D5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473758.65</w:t>
            </w:r>
          </w:p>
        </w:tc>
        <w:tc>
          <w:tcPr>
            <w:tcW w:w="1946" w:type="pct"/>
            <w:shd w:val="clear" w:color="auto" w:fill="auto"/>
          </w:tcPr>
          <w:p w14:paraId="31C66D5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4211293.29</w:t>
            </w:r>
          </w:p>
        </w:tc>
      </w:tr>
      <w:tr w:rsidR="00A87FBF" w:rsidRPr="00A87FBF" w14:paraId="31C66D5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5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55</w:t>
            </w:r>
          </w:p>
        </w:tc>
        <w:tc>
          <w:tcPr>
            <w:tcW w:w="2040" w:type="pct"/>
            <w:shd w:val="clear" w:color="auto" w:fill="auto"/>
          </w:tcPr>
          <w:p w14:paraId="31C66D5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473754.45</w:t>
            </w:r>
          </w:p>
        </w:tc>
        <w:tc>
          <w:tcPr>
            <w:tcW w:w="1946" w:type="pct"/>
            <w:shd w:val="clear" w:color="auto" w:fill="auto"/>
          </w:tcPr>
          <w:p w14:paraId="31C66D5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4211314.05</w:t>
            </w:r>
          </w:p>
        </w:tc>
      </w:tr>
      <w:tr w:rsidR="00A87FBF" w:rsidRPr="00A87FBF" w14:paraId="31C66D6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5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56</w:t>
            </w:r>
          </w:p>
        </w:tc>
        <w:tc>
          <w:tcPr>
            <w:tcW w:w="2040" w:type="pct"/>
            <w:shd w:val="clear" w:color="auto" w:fill="auto"/>
          </w:tcPr>
          <w:p w14:paraId="31C66D5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473707.51</w:t>
            </w:r>
          </w:p>
        </w:tc>
        <w:tc>
          <w:tcPr>
            <w:tcW w:w="1946" w:type="pct"/>
            <w:shd w:val="clear" w:color="auto" w:fill="auto"/>
          </w:tcPr>
          <w:p w14:paraId="31C66D5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4211326.51</w:t>
            </w:r>
          </w:p>
        </w:tc>
      </w:tr>
      <w:tr w:rsidR="00A87FBF" w:rsidRPr="00A87FBF" w14:paraId="31C66D6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6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57</w:t>
            </w:r>
          </w:p>
        </w:tc>
        <w:tc>
          <w:tcPr>
            <w:tcW w:w="2040" w:type="pct"/>
            <w:shd w:val="clear" w:color="auto" w:fill="auto"/>
          </w:tcPr>
          <w:p w14:paraId="31C66D6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472761.41</w:t>
            </w:r>
          </w:p>
        </w:tc>
        <w:tc>
          <w:tcPr>
            <w:tcW w:w="1946" w:type="pct"/>
            <w:shd w:val="clear" w:color="auto" w:fill="auto"/>
          </w:tcPr>
          <w:p w14:paraId="31C66D6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4210447.37</w:t>
            </w:r>
          </w:p>
        </w:tc>
      </w:tr>
      <w:tr w:rsidR="00A87FBF" w:rsidRPr="00A87FBF" w14:paraId="31C66D6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6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58</w:t>
            </w:r>
          </w:p>
        </w:tc>
        <w:tc>
          <w:tcPr>
            <w:tcW w:w="2040" w:type="pct"/>
            <w:shd w:val="clear" w:color="auto" w:fill="auto"/>
          </w:tcPr>
          <w:p w14:paraId="31C66D6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472782.20</w:t>
            </w:r>
          </w:p>
        </w:tc>
        <w:tc>
          <w:tcPr>
            <w:tcW w:w="1946" w:type="pct"/>
            <w:shd w:val="clear" w:color="auto" w:fill="auto"/>
          </w:tcPr>
          <w:p w14:paraId="31C66D6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4210329.98</w:t>
            </w:r>
          </w:p>
        </w:tc>
      </w:tr>
      <w:tr w:rsidR="00A87FBF" w:rsidRPr="00A87FBF" w14:paraId="31C66D6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6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59</w:t>
            </w:r>
          </w:p>
        </w:tc>
        <w:tc>
          <w:tcPr>
            <w:tcW w:w="2040" w:type="pct"/>
            <w:shd w:val="clear" w:color="auto" w:fill="auto"/>
          </w:tcPr>
          <w:p w14:paraId="31C66D6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472822.20</w:t>
            </w:r>
          </w:p>
        </w:tc>
        <w:tc>
          <w:tcPr>
            <w:tcW w:w="1946" w:type="pct"/>
            <w:shd w:val="clear" w:color="auto" w:fill="auto"/>
          </w:tcPr>
          <w:p w14:paraId="31C66D6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4210311.12</w:t>
            </w:r>
          </w:p>
        </w:tc>
      </w:tr>
      <w:tr w:rsidR="00A87FBF" w:rsidRPr="00A87FBF" w14:paraId="31C66D7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6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60</w:t>
            </w:r>
          </w:p>
        </w:tc>
        <w:tc>
          <w:tcPr>
            <w:tcW w:w="2040" w:type="pct"/>
            <w:shd w:val="clear" w:color="auto" w:fill="auto"/>
          </w:tcPr>
          <w:p w14:paraId="31C66D6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472856.49</w:t>
            </w:r>
          </w:p>
        </w:tc>
        <w:tc>
          <w:tcPr>
            <w:tcW w:w="1946" w:type="pct"/>
            <w:shd w:val="clear" w:color="auto" w:fill="auto"/>
          </w:tcPr>
          <w:p w14:paraId="31C66D6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4210290.47</w:t>
            </w:r>
          </w:p>
        </w:tc>
      </w:tr>
      <w:tr w:rsidR="00A87FBF" w:rsidRPr="00A87FBF" w14:paraId="31C66D7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7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61</w:t>
            </w:r>
          </w:p>
        </w:tc>
        <w:tc>
          <w:tcPr>
            <w:tcW w:w="2040" w:type="pct"/>
            <w:shd w:val="clear" w:color="auto" w:fill="auto"/>
          </w:tcPr>
          <w:p w14:paraId="31C66D7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472886.60</w:t>
            </w:r>
          </w:p>
        </w:tc>
        <w:tc>
          <w:tcPr>
            <w:tcW w:w="1946" w:type="pct"/>
            <w:shd w:val="clear" w:color="auto" w:fill="auto"/>
          </w:tcPr>
          <w:p w14:paraId="31C66D7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4210270.52</w:t>
            </w:r>
          </w:p>
        </w:tc>
      </w:tr>
      <w:tr w:rsidR="00A87FBF" w:rsidRPr="00A87FBF" w14:paraId="31C66D7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7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62</w:t>
            </w:r>
          </w:p>
        </w:tc>
        <w:tc>
          <w:tcPr>
            <w:tcW w:w="2040" w:type="pct"/>
            <w:shd w:val="clear" w:color="auto" w:fill="auto"/>
          </w:tcPr>
          <w:p w14:paraId="31C66D7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472907.86</w:t>
            </w:r>
          </w:p>
        </w:tc>
        <w:tc>
          <w:tcPr>
            <w:tcW w:w="1946" w:type="pct"/>
            <w:shd w:val="clear" w:color="auto" w:fill="auto"/>
          </w:tcPr>
          <w:p w14:paraId="31C66D7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4210253.85</w:t>
            </w:r>
          </w:p>
        </w:tc>
      </w:tr>
      <w:tr w:rsidR="00A87FBF" w:rsidRPr="00A87FBF" w14:paraId="31C66D7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7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63</w:t>
            </w:r>
          </w:p>
        </w:tc>
        <w:tc>
          <w:tcPr>
            <w:tcW w:w="2040" w:type="pct"/>
            <w:shd w:val="clear" w:color="auto" w:fill="auto"/>
          </w:tcPr>
          <w:p w14:paraId="31C66D7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472913.76</w:t>
            </w:r>
          </w:p>
        </w:tc>
        <w:tc>
          <w:tcPr>
            <w:tcW w:w="1946" w:type="pct"/>
            <w:shd w:val="clear" w:color="auto" w:fill="auto"/>
          </w:tcPr>
          <w:p w14:paraId="31C66D7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4210248.59</w:t>
            </w:r>
          </w:p>
        </w:tc>
      </w:tr>
      <w:tr w:rsidR="00A87FBF" w:rsidRPr="00A87FBF" w14:paraId="31C66D8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7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64</w:t>
            </w:r>
          </w:p>
        </w:tc>
        <w:tc>
          <w:tcPr>
            <w:tcW w:w="2040" w:type="pct"/>
            <w:shd w:val="clear" w:color="auto" w:fill="auto"/>
          </w:tcPr>
          <w:p w14:paraId="31C66D7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472927.99</w:t>
            </w:r>
          </w:p>
        </w:tc>
        <w:tc>
          <w:tcPr>
            <w:tcW w:w="1946" w:type="pct"/>
            <w:shd w:val="clear" w:color="auto" w:fill="auto"/>
          </w:tcPr>
          <w:p w14:paraId="31C66D7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4210238.28</w:t>
            </w:r>
          </w:p>
        </w:tc>
      </w:tr>
      <w:tr w:rsidR="00A87FBF" w:rsidRPr="00A87FBF" w14:paraId="31C66D8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8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65</w:t>
            </w:r>
          </w:p>
        </w:tc>
        <w:tc>
          <w:tcPr>
            <w:tcW w:w="2040" w:type="pct"/>
            <w:shd w:val="clear" w:color="auto" w:fill="auto"/>
          </w:tcPr>
          <w:p w14:paraId="31C66D8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472953.06</w:t>
            </w:r>
          </w:p>
        </w:tc>
        <w:tc>
          <w:tcPr>
            <w:tcW w:w="1946" w:type="pct"/>
            <w:shd w:val="clear" w:color="auto" w:fill="auto"/>
          </w:tcPr>
          <w:p w14:paraId="31C66D8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4210214.99</w:t>
            </w:r>
          </w:p>
        </w:tc>
      </w:tr>
      <w:tr w:rsidR="00A87FBF" w:rsidRPr="00A87FBF" w14:paraId="31C66D8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8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66</w:t>
            </w:r>
          </w:p>
        </w:tc>
        <w:tc>
          <w:tcPr>
            <w:tcW w:w="2040" w:type="pct"/>
            <w:shd w:val="clear" w:color="auto" w:fill="auto"/>
          </w:tcPr>
          <w:p w14:paraId="31C66D8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472979.46</w:t>
            </w:r>
          </w:p>
        </w:tc>
        <w:tc>
          <w:tcPr>
            <w:tcW w:w="1946" w:type="pct"/>
            <w:shd w:val="clear" w:color="auto" w:fill="auto"/>
          </w:tcPr>
          <w:p w14:paraId="31C66D8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4210188.70</w:t>
            </w:r>
          </w:p>
        </w:tc>
      </w:tr>
      <w:tr w:rsidR="00A87FBF" w:rsidRPr="00A87FBF" w14:paraId="31C66D8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8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67</w:t>
            </w:r>
          </w:p>
        </w:tc>
        <w:tc>
          <w:tcPr>
            <w:tcW w:w="2040" w:type="pct"/>
            <w:shd w:val="clear" w:color="auto" w:fill="auto"/>
          </w:tcPr>
          <w:p w14:paraId="31C66D8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473005.11</w:t>
            </w:r>
          </w:p>
        </w:tc>
        <w:tc>
          <w:tcPr>
            <w:tcW w:w="1946" w:type="pct"/>
            <w:shd w:val="clear" w:color="auto" w:fill="auto"/>
          </w:tcPr>
          <w:p w14:paraId="31C66D8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4210156.64</w:t>
            </w:r>
          </w:p>
        </w:tc>
      </w:tr>
      <w:tr w:rsidR="00A87FBF" w:rsidRPr="00A87FBF" w14:paraId="31C66D9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8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68</w:t>
            </w:r>
          </w:p>
        </w:tc>
        <w:tc>
          <w:tcPr>
            <w:tcW w:w="2040" w:type="pct"/>
            <w:shd w:val="clear" w:color="auto" w:fill="auto"/>
          </w:tcPr>
          <w:p w14:paraId="31C66D8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473016.11</w:t>
            </w:r>
          </w:p>
        </w:tc>
        <w:tc>
          <w:tcPr>
            <w:tcW w:w="1946" w:type="pct"/>
            <w:shd w:val="clear" w:color="auto" w:fill="auto"/>
          </w:tcPr>
          <w:p w14:paraId="31C66D8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4210139.66</w:t>
            </w:r>
          </w:p>
        </w:tc>
      </w:tr>
      <w:tr w:rsidR="00A87FBF" w:rsidRPr="00A87FBF" w14:paraId="31C66D9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9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69</w:t>
            </w:r>
          </w:p>
        </w:tc>
        <w:tc>
          <w:tcPr>
            <w:tcW w:w="2040" w:type="pct"/>
            <w:shd w:val="clear" w:color="auto" w:fill="auto"/>
          </w:tcPr>
          <w:p w14:paraId="31C66D9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473059.64</w:t>
            </w:r>
          </w:p>
        </w:tc>
        <w:tc>
          <w:tcPr>
            <w:tcW w:w="1946" w:type="pct"/>
            <w:shd w:val="clear" w:color="auto" w:fill="auto"/>
          </w:tcPr>
          <w:p w14:paraId="31C66D9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4210064.97</w:t>
            </w:r>
          </w:p>
        </w:tc>
      </w:tr>
      <w:tr w:rsidR="00A87FBF" w:rsidRPr="00A87FBF" w14:paraId="31C66D9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9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70</w:t>
            </w:r>
          </w:p>
        </w:tc>
        <w:tc>
          <w:tcPr>
            <w:tcW w:w="2040" w:type="pct"/>
            <w:shd w:val="clear" w:color="auto" w:fill="auto"/>
          </w:tcPr>
          <w:p w14:paraId="31C66D9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473084.61</w:t>
            </w:r>
          </w:p>
        </w:tc>
        <w:tc>
          <w:tcPr>
            <w:tcW w:w="1946" w:type="pct"/>
            <w:shd w:val="clear" w:color="auto" w:fill="auto"/>
          </w:tcPr>
          <w:p w14:paraId="31C66D9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4210024.44</w:t>
            </w:r>
          </w:p>
        </w:tc>
      </w:tr>
      <w:tr w:rsidR="00A87FBF" w:rsidRPr="00A87FBF" w14:paraId="31C66D9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9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71</w:t>
            </w:r>
          </w:p>
        </w:tc>
        <w:tc>
          <w:tcPr>
            <w:tcW w:w="2040" w:type="pct"/>
            <w:shd w:val="clear" w:color="auto" w:fill="auto"/>
          </w:tcPr>
          <w:p w14:paraId="31C66D9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473097.55</w:t>
            </w:r>
          </w:p>
        </w:tc>
        <w:tc>
          <w:tcPr>
            <w:tcW w:w="1946" w:type="pct"/>
            <w:shd w:val="clear" w:color="auto" w:fill="auto"/>
          </w:tcPr>
          <w:p w14:paraId="31C66D9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4210003.52</w:t>
            </w:r>
          </w:p>
        </w:tc>
      </w:tr>
      <w:tr w:rsidR="00A87FBF" w:rsidRPr="00A87FBF" w14:paraId="31C66DA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9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lastRenderedPageBreak/>
              <w:t>72</w:t>
            </w:r>
          </w:p>
        </w:tc>
        <w:tc>
          <w:tcPr>
            <w:tcW w:w="2040" w:type="pct"/>
            <w:shd w:val="clear" w:color="auto" w:fill="auto"/>
          </w:tcPr>
          <w:p w14:paraId="31C66D9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473107.52</w:t>
            </w:r>
          </w:p>
        </w:tc>
        <w:tc>
          <w:tcPr>
            <w:tcW w:w="1946" w:type="pct"/>
            <w:shd w:val="clear" w:color="auto" w:fill="auto"/>
          </w:tcPr>
          <w:p w14:paraId="31C66D9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4209986.71</w:t>
            </w:r>
          </w:p>
        </w:tc>
      </w:tr>
      <w:tr w:rsidR="00A87FBF" w:rsidRPr="00A87FBF" w14:paraId="31C66DA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A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73</w:t>
            </w:r>
          </w:p>
        </w:tc>
        <w:tc>
          <w:tcPr>
            <w:tcW w:w="2040" w:type="pct"/>
            <w:shd w:val="clear" w:color="auto" w:fill="auto"/>
          </w:tcPr>
          <w:p w14:paraId="31C66DA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473118.73</w:t>
            </w:r>
          </w:p>
        </w:tc>
        <w:tc>
          <w:tcPr>
            <w:tcW w:w="1946" w:type="pct"/>
            <w:shd w:val="clear" w:color="auto" w:fill="auto"/>
          </w:tcPr>
          <w:p w14:paraId="31C66DA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4209957.78</w:t>
            </w:r>
          </w:p>
        </w:tc>
      </w:tr>
      <w:tr w:rsidR="00A87FBF" w:rsidRPr="00A87FBF" w14:paraId="31C66DA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A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74</w:t>
            </w:r>
          </w:p>
        </w:tc>
        <w:tc>
          <w:tcPr>
            <w:tcW w:w="2040" w:type="pct"/>
            <w:shd w:val="clear" w:color="auto" w:fill="auto"/>
          </w:tcPr>
          <w:p w14:paraId="31C66DA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473135.45</w:t>
            </w:r>
          </w:p>
        </w:tc>
        <w:tc>
          <w:tcPr>
            <w:tcW w:w="1946" w:type="pct"/>
            <w:shd w:val="clear" w:color="auto" w:fill="auto"/>
          </w:tcPr>
          <w:p w14:paraId="31C66DA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4209891.06</w:t>
            </w:r>
          </w:p>
        </w:tc>
      </w:tr>
      <w:tr w:rsidR="00A87FBF" w:rsidRPr="00A87FBF" w14:paraId="31C66DA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A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75</w:t>
            </w:r>
          </w:p>
        </w:tc>
        <w:tc>
          <w:tcPr>
            <w:tcW w:w="2040" w:type="pct"/>
            <w:shd w:val="clear" w:color="auto" w:fill="auto"/>
          </w:tcPr>
          <w:p w14:paraId="31C66DA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473136.67</w:t>
            </w:r>
          </w:p>
        </w:tc>
        <w:tc>
          <w:tcPr>
            <w:tcW w:w="1946" w:type="pct"/>
            <w:shd w:val="clear" w:color="auto" w:fill="auto"/>
          </w:tcPr>
          <w:p w14:paraId="31C66DA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4209854.85</w:t>
            </w:r>
          </w:p>
        </w:tc>
      </w:tr>
      <w:tr w:rsidR="00A87FBF" w:rsidRPr="00A87FBF" w14:paraId="31C66DB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A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76</w:t>
            </w:r>
          </w:p>
        </w:tc>
        <w:tc>
          <w:tcPr>
            <w:tcW w:w="2040" w:type="pct"/>
            <w:shd w:val="clear" w:color="auto" w:fill="auto"/>
          </w:tcPr>
          <w:p w14:paraId="31C66DA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473134.23</w:t>
            </w:r>
          </w:p>
        </w:tc>
        <w:tc>
          <w:tcPr>
            <w:tcW w:w="1946" w:type="pct"/>
            <w:shd w:val="clear" w:color="auto" w:fill="auto"/>
          </w:tcPr>
          <w:p w14:paraId="31C66DA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4209823.86</w:t>
            </w:r>
          </w:p>
        </w:tc>
      </w:tr>
      <w:tr w:rsidR="00A87FBF" w:rsidRPr="00A87FBF" w14:paraId="31C66DB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B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77</w:t>
            </w:r>
          </w:p>
        </w:tc>
        <w:tc>
          <w:tcPr>
            <w:tcW w:w="2040" w:type="pct"/>
            <w:shd w:val="clear" w:color="auto" w:fill="auto"/>
          </w:tcPr>
          <w:p w14:paraId="31C66DB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473127.24</w:t>
            </w:r>
          </w:p>
        </w:tc>
        <w:tc>
          <w:tcPr>
            <w:tcW w:w="1946" w:type="pct"/>
            <w:shd w:val="clear" w:color="auto" w:fill="auto"/>
          </w:tcPr>
          <w:p w14:paraId="31C66DB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4209784.82</w:t>
            </w:r>
          </w:p>
        </w:tc>
      </w:tr>
      <w:tr w:rsidR="00A87FBF" w:rsidRPr="00A87FBF" w14:paraId="31C66DB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B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78</w:t>
            </w:r>
          </w:p>
        </w:tc>
        <w:tc>
          <w:tcPr>
            <w:tcW w:w="2040" w:type="pct"/>
            <w:shd w:val="clear" w:color="auto" w:fill="auto"/>
          </w:tcPr>
          <w:p w14:paraId="31C66DB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473119.72</w:t>
            </w:r>
          </w:p>
        </w:tc>
        <w:tc>
          <w:tcPr>
            <w:tcW w:w="1946" w:type="pct"/>
            <w:shd w:val="clear" w:color="auto" w:fill="auto"/>
          </w:tcPr>
          <w:p w14:paraId="31C66DB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4209758.38</w:t>
            </w:r>
          </w:p>
        </w:tc>
      </w:tr>
      <w:tr w:rsidR="00A87FBF" w:rsidRPr="00A87FBF" w14:paraId="31C66DB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B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79</w:t>
            </w:r>
          </w:p>
        </w:tc>
        <w:tc>
          <w:tcPr>
            <w:tcW w:w="2040" w:type="pct"/>
            <w:shd w:val="clear" w:color="auto" w:fill="auto"/>
          </w:tcPr>
          <w:p w14:paraId="31C66DB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473110.27</w:t>
            </w:r>
          </w:p>
        </w:tc>
        <w:tc>
          <w:tcPr>
            <w:tcW w:w="1946" w:type="pct"/>
            <w:shd w:val="clear" w:color="auto" w:fill="auto"/>
          </w:tcPr>
          <w:p w14:paraId="31C66DB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4209730.46</w:t>
            </w:r>
          </w:p>
        </w:tc>
      </w:tr>
      <w:tr w:rsidR="00A87FBF" w:rsidRPr="00A87FBF" w14:paraId="31C66DC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B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80</w:t>
            </w:r>
          </w:p>
        </w:tc>
        <w:tc>
          <w:tcPr>
            <w:tcW w:w="2040" w:type="pct"/>
            <w:shd w:val="clear" w:color="auto" w:fill="auto"/>
          </w:tcPr>
          <w:p w14:paraId="31C66DB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473097.53</w:t>
            </w:r>
          </w:p>
        </w:tc>
        <w:tc>
          <w:tcPr>
            <w:tcW w:w="1946" w:type="pct"/>
            <w:shd w:val="clear" w:color="auto" w:fill="auto"/>
          </w:tcPr>
          <w:p w14:paraId="31C66DB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4209701.23</w:t>
            </w:r>
          </w:p>
        </w:tc>
      </w:tr>
      <w:tr w:rsidR="00A87FBF" w:rsidRPr="00A87FBF" w14:paraId="31C66DC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C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81</w:t>
            </w:r>
          </w:p>
        </w:tc>
        <w:tc>
          <w:tcPr>
            <w:tcW w:w="2040" w:type="pct"/>
            <w:shd w:val="clear" w:color="auto" w:fill="auto"/>
          </w:tcPr>
          <w:p w14:paraId="31C66DC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473087.75</w:t>
            </w:r>
          </w:p>
        </w:tc>
        <w:tc>
          <w:tcPr>
            <w:tcW w:w="1946" w:type="pct"/>
            <w:shd w:val="clear" w:color="auto" w:fill="auto"/>
          </w:tcPr>
          <w:p w14:paraId="31C66DC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4209683.59</w:t>
            </w:r>
          </w:p>
        </w:tc>
      </w:tr>
      <w:tr w:rsidR="00A87FBF" w:rsidRPr="00A87FBF" w14:paraId="31C66DC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C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82</w:t>
            </w:r>
          </w:p>
        </w:tc>
        <w:tc>
          <w:tcPr>
            <w:tcW w:w="2040" w:type="pct"/>
            <w:shd w:val="clear" w:color="auto" w:fill="auto"/>
          </w:tcPr>
          <w:p w14:paraId="31C66DC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473045.42</w:t>
            </w:r>
          </w:p>
        </w:tc>
        <w:tc>
          <w:tcPr>
            <w:tcW w:w="1946" w:type="pct"/>
            <w:shd w:val="clear" w:color="auto" w:fill="auto"/>
          </w:tcPr>
          <w:p w14:paraId="31C66DC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4209635.44</w:t>
            </w:r>
          </w:p>
        </w:tc>
      </w:tr>
      <w:tr w:rsidR="00A87FBF" w:rsidRPr="00A87FBF" w14:paraId="31C66DC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C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83</w:t>
            </w:r>
          </w:p>
        </w:tc>
        <w:tc>
          <w:tcPr>
            <w:tcW w:w="2040" w:type="pct"/>
            <w:shd w:val="clear" w:color="auto" w:fill="auto"/>
          </w:tcPr>
          <w:p w14:paraId="31C66DC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472828.41</w:t>
            </w:r>
          </w:p>
        </w:tc>
        <w:tc>
          <w:tcPr>
            <w:tcW w:w="1946" w:type="pct"/>
            <w:shd w:val="clear" w:color="auto" w:fill="auto"/>
          </w:tcPr>
          <w:p w14:paraId="31C66DC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4209484.52</w:t>
            </w:r>
          </w:p>
        </w:tc>
      </w:tr>
      <w:tr w:rsidR="00A87FBF" w:rsidRPr="00A87FBF" w14:paraId="31C66DD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C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84</w:t>
            </w:r>
          </w:p>
        </w:tc>
        <w:tc>
          <w:tcPr>
            <w:tcW w:w="2040" w:type="pct"/>
            <w:shd w:val="clear" w:color="auto" w:fill="auto"/>
          </w:tcPr>
          <w:p w14:paraId="31C66DC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472761.96</w:t>
            </w:r>
          </w:p>
        </w:tc>
        <w:tc>
          <w:tcPr>
            <w:tcW w:w="1946" w:type="pct"/>
            <w:shd w:val="clear" w:color="auto" w:fill="auto"/>
          </w:tcPr>
          <w:p w14:paraId="31C66DC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4209449.27</w:t>
            </w:r>
          </w:p>
        </w:tc>
      </w:tr>
      <w:tr w:rsidR="00A87FBF" w:rsidRPr="00A87FBF" w14:paraId="31C66DD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D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85</w:t>
            </w:r>
          </w:p>
        </w:tc>
        <w:tc>
          <w:tcPr>
            <w:tcW w:w="2040" w:type="pct"/>
            <w:shd w:val="clear" w:color="auto" w:fill="auto"/>
          </w:tcPr>
          <w:p w14:paraId="31C66DD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472731.47</w:t>
            </w:r>
          </w:p>
        </w:tc>
        <w:tc>
          <w:tcPr>
            <w:tcW w:w="1946" w:type="pct"/>
            <w:shd w:val="clear" w:color="auto" w:fill="auto"/>
          </w:tcPr>
          <w:p w14:paraId="31C66DD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4209426.17</w:t>
            </w:r>
          </w:p>
        </w:tc>
      </w:tr>
      <w:tr w:rsidR="00A87FBF" w:rsidRPr="00A87FBF" w14:paraId="31C66DD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D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86</w:t>
            </w:r>
          </w:p>
        </w:tc>
        <w:tc>
          <w:tcPr>
            <w:tcW w:w="2040" w:type="pct"/>
            <w:shd w:val="clear" w:color="auto" w:fill="auto"/>
          </w:tcPr>
          <w:p w14:paraId="31C66DD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472706.05</w:t>
            </w:r>
          </w:p>
        </w:tc>
        <w:tc>
          <w:tcPr>
            <w:tcW w:w="1946" w:type="pct"/>
            <w:shd w:val="clear" w:color="auto" w:fill="auto"/>
          </w:tcPr>
          <w:p w14:paraId="31C66DD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4209399.59</w:t>
            </w:r>
          </w:p>
        </w:tc>
      </w:tr>
      <w:tr w:rsidR="00A87FBF" w:rsidRPr="00A87FBF" w14:paraId="31C66DD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D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87</w:t>
            </w:r>
          </w:p>
        </w:tc>
        <w:tc>
          <w:tcPr>
            <w:tcW w:w="2040" w:type="pct"/>
            <w:shd w:val="clear" w:color="auto" w:fill="auto"/>
          </w:tcPr>
          <w:p w14:paraId="31C66DD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472684.37</w:t>
            </w:r>
          </w:p>
        </w:tc>
        <w:tc>
          <w:tcPr>
            <w:tcW w:w="1946" w:type="pct"/>
            <w:shd w:val="clear" w:color="auto" w:fill="auto"/>
          </w:tcPr>
          <w:p w14:paraId="31C66DD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4209368.07</w:t>
            </w:r>
          </w:p>
        </w:tc>
      </w:tr>
      <w:tr w:rsidR="00A87FBF" w:rsidRPr="00A87FBF" w14:paraId="31C66DE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D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88</w:t>
            </w:r>
          </w:p>
        </w:tc>
        <w:tc>
          <w:tcPr>
            <w:tcW w:w="2040" w:type="pct"/>
            <w:shd w:val="clear" w:color="auto" w:fill="auto"/>
          </w:tcPr>
          <w:p w14:paraId="31C66DD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472526.29</w:t>
            </w:r>
          </w:p>
        </w:tc>
        <w:tc>
          <w:tcPr>
            <w:tcW w:w="1946" w:type="pct"/>
            <w:shd w:val="clear" w:color="auto" w:fill="auto"/>
          </w:tcPr>
          <w:p w14:paraId="31C66DD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4209034.59</w:t>
            </w:r>
          </w:p>
        </w:tc>
      </w:tr>
      <w:tr w:rsidR="00A87FBF" w:rsidRPr="00A87FBF" w14:paraId="31C66DE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E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89</w:t>
            </w:r>
          </w:p>
        </w:tc>
        <w:tc>
          <w:tcPr>
            <w:tcW w:w="2040" w:type="pct"/>
            <w:shd w:val="clear" w:color="auto" w:fill="auto"/>
          </w:tcPr>
          <w:p w14:paraId="31C66DE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472512.49</w:t>
            </w:r>
          </w:p>
        </w:tc>
        <w:tc>
          <w:tcPr>
            <w:tcW w:w="1946" w:type="pct"/>
            <w:shd w:val="clear" w:color="auto" w:fill="auto"/>
          </w:tcPr>
          <w:p w14:paraId="31C66DE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4208984.46</w:t>
            </w:r>
          </w:p>
        </w:tc>
      </w:tr>
      <w:tr w:rsidR="00A87FBF" w:rsidRPr="00A87FBF" w14:paraId="31C66DE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E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90</w:t>
            </w:r>
          </w:p>
        </w:tc>
        <w:tc>
          <w:tcPr>
            <w:tcW w:w="2040" w:type="pct"/>
            <w:shd w:val="clear" w:color="auto" w:fill="auto"/>
          </w:tcPr>
          <w:p w14:paraId="31C66DE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472494.31</w:t>
            </w:r>
          </w:p>
        </w:tc>
        <w:tc>
          <w:tcPr>
            <w:tcW w:w="1946" w:type="pct"/>
            <w:shd w:val="clear" w:color="auto" w:fill="auto"/>
          </w:tcPr>
          <w:p w14:paraId="31C66DE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4208792.36</w:t>
            </w:r>
          </w:p>
        </w:tc>
      </w:tr>
      <w:tr w:rsidR="00A87FBF" w:rsidRPr="00A87FBF" w14:paraId="31C66DE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E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91</w:t>
            </w:r>
          </w:p>
        </w:tc>
        <w:tc>
          <w:tcPr>
            <w:tcW w:w="2040" w:type="pct"/>
            <w:shd w:val="clear" w:color="auto" w:fill="auto"/>
          </w:tcPr>
          <w:p w14:paraId="31C66DE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472484.31</w:t>
            </w:r>
          </w:p>
        </w:tc>
        <w:tc>
          <w:tcPr>
            <w:tcW w:w="1946" w:type="pct"/>
            <w:shd w:val="clear" w:color="auto" w:fill="auto"/>
          </w:tcPr>
          <w:p w14:paraId="31C66DE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4208750.96</w:t>
            </w:r>
          </w:p>
        </w:tc>
      </w:tr>
      <w:tr w:rsidR="00A87FBF" w:rsidRPr="00A87FBF" w14:paraId="31C66DF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E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92</w:t>
            </w:r>
          </w:p>
        </w:tc>
        <w:tc>
          <w:tcPr>
            <w:tcW w:w="2040" w:type="pct"/>
            <w:shd w:val="clear" w:color="auto" w:fill="auto"/>
          </w:tcPr>
          <w:p w14:paraId="31C66DE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472396.82</w:t>
            </w:r>
          </w:p>
        </w:tc>
        <w:tc>
          <w:tcPr>
            <w:tcW w:w="1946" w:type="pct"/>
            <w:shd w:val="clear" w:color="auto" w:fill="auto"/>
          </w:tcPr>
          <w:p w14:paraId="31C66DE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4208531.51</w:t>
            </w:r>
          </w:p>
        </w:tc>
      </w:tr>
      <w:tr w:rsidR="00A87FBF" w:rsidRPr="00A87FBF" w14:paraId="31C66DF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F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93</w:t>
            </w:r>
          </w:p>
        </w:tc>
        <w:tc>
          <w:tcPr>
            <w:tcW w:w="2040" w:type="pct"/>
            <w:shd w:val="clear" w:color="auto" w:fill="auto"/>
          </w:tcPr>
          <w:p w14:paraId="31C66DF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472380.60</w:t>
            </w:r>
          </w:p>
        </w:tc>
        <w:tc>
          <w:tcPr>
            <w:tcW w:w="1946" w:type="pct"/>
            <w:shd w:val="clear" w:color="auto" w:fill="auto"/>
          </w:tcPr>
          <w:p w14:paraId="31C66DF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4208484.04</w:t>
            </w:r>
          </w:p>
        </w:tc>
      </w:tr>
      <w:tr w:rsidR="00A87FBF" w:rsidRPr="00A87FBF" w14:paraId="31C66DF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F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94</w:t>
            </w:r>
          </w:p>
        </w:tc>
        <w:tc>
          <w:tcPr>
            <w:tcW w:w="2040" w:type="pct"/>
            <w:shd w:val="clear" w:color="auto" w:fill="auto"/>
          </w:tcPr>
          <w:p w14:paraId="31C66DF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472326.38</w:t>
            </w:r>
          </w:p>
        </w:tc>
        <w:tc>
          <w:tcPr>
            <w:tcW w:w="1946" w:type="pct"/>
            <w:shd w:val="clear" w:color="auto" w:fill="auto"/>
          </w:tcPr>
          <w:p w14:paraId="31C66DF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4208294.76</w:t>
            </w:r>
          </w:p>
        </w:tc>
      </w:tr>
      <w:tr w:rsidR="00A87FBF" w:rsidRPr="00A87FBF" w14:paraId="31C66DF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F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95</w:t>
            </w:r>
          </w:p>
        </w:tc>
        <w:tc>
          <w:tcPr>
            <w:tcW w:w="2040" w:type="pct"/>
            <w:shd w:val="clear" w:color="auto" w:fill="auto"/>
          </w:tcPr>
          <w:p w14:paraId="31C66DF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472291.78</w:t>
            </w:r>
          </w:p>
        </w:tc>
        <w:tc>
          <w:tcPr>
            <w:tcW w:w="1946" w:type="pct"/>
            <w:shd w:val="clear" w:color="auto" w:fill="auto"/>
          </w:tcPr>
          <w:p w14:paraId="31C66DF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4207953.71</w:t>
            </w:r>
          </w:p>
        </w:tc>
      </w:tr>
      <w:tr w:rsidR="00A87FBF" w:rsidRPr="00A87FBF" w14:paraId="31C66E0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DF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96</w:t>
            </w:r>
          </w:p>
        </w:tc>
        <w:tc>
          <w:tcPr>
            <w:tcW w:w="2040" w:type="pct"/>
            <w:shd w:val="clear" w:color="auto" w:fill="auto"/>
          </w:tcPr>
          <w:p w14:paraId="31C66DF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472276.74</w:t>
            </w:r>
          </w:p>
        </w:tc>
        <w:tc>
          <w:tcPr>
            <w:tcW w:w="1946" w:type="pct"/>
            <w:shd w:val="clear" w:color="auto" w:fill="auto"/>
          </w:tcPr>
          <w:p w14:paraId="31C66DF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4207910.24</w:t>
            </w:r>
          </w:p>
        </w:tc>
      </w:tr>
      <w:tr w:rsidR="00A87FBF" w:rsidRPr="00A87FBF" w14:paraId="31C66E0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0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97</w:t>
            </w:r>
          </w:p>
        </w:tc>
        <w:tc>
          <w:tcPr>
            <w:tcW w:w="2040" w:type="pct"/>
            <w:shd w:val="clear" w:color="auto" w:fill="auto"/>
          </w:tcPr>
          <w:p w14:paraId="31C66E0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472252.27</w:t>
            </w:r>
          </w:p>
        </w:tc>
        <w:tc>
          <w:tcPr>
            <w:tcW w:w="1946" w:type="pct"/>
            <w:shd w:val="clear" w:color="auto" w:fill="auto"/>
          </w:tcPr>
          <w:p w14:paraId="31C66E0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4207871.65</w:t>
            </w:r>
          </w:p>
        </w:tc>
      </w:tr>
      <w:tr w:rsidR="00A87FBF" w:rsidRPr="00A87FBF" w14:paraId="31C66E0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0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98</w:t>
            </w:r>
          </w:p>
        </w:tc>
        <w:tc>
          <w:tcPr>
            <w:tcW w:w="2040" w:type="pct"/>
            <w:shd w:val="clear" w:color="auto" w:fill="auto"/>
          </w:tcPr>
          <w:p w14:paraId="31C66E0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472257.85</w:t>
            </w:r>
          </w:p>
        </w:tc>
        <w:tc>
          <w:tcPr>
            <w:tcW w:w="1946" w:type="pct"/>
            <w:shd w:val="clear" w:color="auto" w:fill="auto"/>
          </w:tcPr>
          <w:p w14:paraId="31C66E0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4207850.32</w:t>
            </w:r>
          </w:p>
        </w:tc>
      </w:tr>
      <w:tr w:rsidR="00A87FBF" w:rsidRPr="00A87FBF" w14:paraId="31C66E0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0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99</w:t>
            </w:r>
          </w:p>
        </w:tc>
        <w:tc>
          <w:tcPr>
            <w:tcW w:w="2040" w:type="pct"/>
            <w:shd w:val="clear" w:color="auto" w:fill="auto"/>
          </w:tcPr>
          <w:p w14:paraId="31C66E0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472445.38</w:t>
            </w:r>
          </w:p>
        </w:tc>
        <w:tc>
          <w:tcPr>
            <w:tcW w:w="1946" w:type="pct"/>
            <w:shd w:val="clear" w:color="auto" w:fill="auto"/>
          </w:tcPr>
          <w:p w14:paraId="31C66E0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4207749.78</w:t>
            </w:r>
          </w:p>
        </w:tc>
      </w:tr>
      <w:tr w:rsidR="00A87FBF" w:rsidRPr="00A87FBF" w14:paraId="31C66E1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0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100</w:t>
            </w:r>
          </w:p>
        </w:tc>
        <w:tc>
          <w:tcPr>
            <w:tcW w:w="2040" w:type="pct"/>
            <w:shd w:val="clear" w:color="auto" w:fill="auto"/>
          </w:tcPr>
          <w:p w14:paraId="31C66E0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472444.26</w:t>
            </w:r>
          </w:p>
        </w:tc>
        <w:tc>
          <w:tcPr>
            <w:tcW w:w="1946" w:type="pct"/>
            <w:shd w:val="clear" w:color="auto" w:fill="auto"/>
          </w:tcPr>
          <w:p w14:paraId="31C66E0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4207698.31</w:t>
            </w:r>
          </w:p>
        </w:tc>
      </w:tr>
      <w:tr w:rsidR="00A87FBF" w:rsidRPr="00A87FBF" w14:paraId="31C66E1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1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101</w:t>
            </w:r>
          </w:p>
        </w:tc>
        <w:tc>
          <w:tcPr>
            <w:tcW w:w="2040" w:type="pct"/>
            <w:shd w:val="clear" w:color="auto" w:fill="auto"/>
          </w:tcPr>
          <w:p w14:paraId="31C66E1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472497.82</w:t>
            </w:r>
          </w:p>
        </w:tc>
        <w:tc>
          <w:tcPr>
            <w:tcW w:w="1946" w:type="pct"/>
            <w:shd w:val="clear" w:color="auto" w:fill="auto"/>
          </w:tcPr>
          <w:p w14:paraId="31C66E1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4207679.60</w:t>
            </w:r>
          </w:p>
        </w:tc>
      </w:tr>
      <w:tr w:rsidR="00A87FBF" w:rsidRPr="00A87FBF" w14:paraId="31C66E1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1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102</w:t>
            </w:r>
          </w:p>
        </w:tc>
        <w:tc>
          <w:tcPr>
            <w:tcW w:w="2040" w:type="pct"/>
            <w:shd w:val="clear" w:color="auto" w:fill="auto"/>
          </w:tcPr>
          <w:p w14:paraId="31C66E1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472549.47</w:t>
            </w:r>
          </w:p>
        </w:tc>
        <w:tc>
          <w:tcPr>
            <w:tcW w:w="1946" w:type="pct"/>
            <w:shd w:val="clear" w:color="auto" w:fill="auto"/>
          </w:tcPr>
          <w:p w14:paraId="31C66E1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4207664.54</w:t>
            </w:r>
          </w:p>
        </w:tc>
      </w:tr>
      <w:tr w:rsidR="00A87FBF" w:rsidRPr="00A87FBF" w14:paraId="31C66E1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1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103</w:t>
            </w:r>
          </w:p>
        </w:tc>
        <w:tc>
          <w:tcPr>
            <w:tcW w:w="2040" w:type="pct"/>
            <w:shd w:val="clear" w:color="auto" w:fill="auto"/>
          </w:tcPr>
          <w:p w14:paraId="31C66E1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472597.83</w:t>
            </w:r>
          </w:p>
        </w:tc>
        <w:tc>
          <w:tcPr>
            <w:tcW w:w="1946" w:type="pct"/>
            <w:shd w:val="clear" w:color="auto" w:fill="auto"/>
          </w:tcPr>
          <w:p w14:paraId="31C66E1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4207653.19</w:t>
            </w:r>
          </w:p>
        </w:tc>
      </w:tr>
      <w:tr w:rsidR="00A87FBF" w:rsidRPr="00A87FBF" w14:paraId="31C66E2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1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104</w:t>
            </w:r>
          </w:p>
        </w:tc>
        <w:tc>
          <w:tcPr>
            <w:tcW w:w="2040" w:type="pct"/>
            <w:shd w:val="clear" w:color="auto" w:fill="auto"/>
          </w:tcPr>
          <w:p w14:paraId="31C66E1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472598.85</w:t>
            </w:r>
          </w:p>
        </w:tc>
        <w:tc>
          <w:tcPr>
            <w:tcW w:w="1946" w:type="pct"/>
            <w:shd w:val="clear" w:color="auto" w:fill="auto"/>
          </w:tcPr>
          <w:p w14:paraId="31C66E1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4207658.75</w:t>
            </w:r>
          </w:p>
        </w:tc>
      </w:tr>
      <w:tr w:rsidR="00A87FBF" w:rsidRPr="00A87FBF" w14:paraId="31C66E2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2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105</w:t>
            </w:r>
          </w:p>
        </w:tc>
        <w:tc>
          <w:tcPr>
            <w:tcW w:w="2040" w:type="pct"/>
            <w:shd w:val="clear" w:color="auto" w:fill="auto"/>
          </w:tcPr>
          <w:p w14:paraId="31C66E2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472619.76</w:t>
            </w:r>
          </w:p>
        </w:tc>
        <w:tc>
          <w:tcPr>
            <w:tcW w:w="1946" w:type="pct"/>
            <w:shd w:val="clear" w:color="auto" w:fill="auto"/>
          </w:tcPr>
          <w:p w14:paraId="31C66E2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4207655.58</w:t>
            </w:r>
          </w:p>
        </w:tc>
      </w:tr>
      <w:tr w:rsidR="00A87FBF" w:rsidRPr="00A87FBF" w14:paraId="31C66E2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2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106</w:t>
            </w:r>
          </w:p>
        </w:tc>
        <w:tc>
          <w:tcPr>
            <w:tcW w:w="2040" w:type="pct"/>
            <w:shd w:val="clear" w:color="auto" w:fill="auto"/>
          </w:tcPr>
          <w:p w14:paraId="31C66E2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472632.74</w:t>
            </w:r>
          </w:p>
        </w:tc>
        <w:tc>
          <w:tcPr>
            <w:tcW w:w="1946" w:type="pct"/>
            <w:shd w:val="clear" w:color="auto" w:fill="auto"/>
          </w:tcPr>
          <w:p w14:paraId="31C66E2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4207649.18</w:t>
            </w:r>
          </w:p>
        </w:tc>
      </w:tr>
      <w:tr w:rsidR="00A87FBF" w:rsidRPr="00A87FBF" w14:paraId="31C66E2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2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107</w:t>
            </w:r>
          </w:p>
        </w:tc>
        <w:tc>
          <w:tcPr>
            <w:tcW w:w="2040" w:type="pct"/>
            <w:shd w:val="clear" w:color="auto" w:fill="auto"/>
          </w:tcPr>
          <w:p w14:paraId="31C66E2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472670.60</w:t>
            </w:r>
          </w:p>
        </w:tc>
        <w:tc>
          <w:tcPr>
            <w:tcW w:w="1946" w:type="pct"/>
            <w:shd w:val="clear" w:color="auto" w:fill="auto"/>
          </w:tcPr>
          <w:p w14:paraId="31C66E2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4207643.40</w:t>
            </w:r>
          </w:p>
        </w:tc>
      </w:tr>
      <w:tr w:rsidR="00A87FBF" w:rsidRPr="00A87FBF" w14:paraId="31C66E3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2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108</w:t>
            </w:r>
          </w:p>
        </w:tc>
        <w:tc>
          <w:tcPr>
            <w:tcW w:w="2040" w:type="pct"/>
            <w:shd w:val="clear" w:color="auto" w:fill="auto"/>
          </w:tcPr>
          <w:p w14:paraId="31C66E2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472683.63</w:t>
            </w:r>
          </w:p>
        </w:tc>
        <w:tc>
          <w:tcPr>
            <w:tcW w:w="1946" w:type="pct"/>
            <w:shd w:val="clear" w:color="auto" w:fill="auto"/>
          </w:tcPr>
          <w:p w14:paraId="31C66E2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4207639.66</w:t>
            </w:r>
          </w:p>
        </w:tc>
      </w:tr>
      <w:tr w:rsidR="00A87FBF" w:rsidRPr="00A87FBF" w14:paraId="31C66E3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3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109</w:t>
            </w:r>
          </w:p>
        </w:tc>
        <w:tc>
          <w:tcPr>
            <w:tcW w:w="2040" w:type="pct"/>
            <w:shd w:val="clear" w:color="auto" w:fill="auto"/>
          </w:tcPr>
          <w:p w14:paraId="31C66E3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472743.35</w:t>
            </w:r>
          </w:p>
        </w:tc>
        <w:tc>
          <w:tcPr>
            <w:tcW w:w="1946" w:type="pct"/>
            <w:shd w:val="clear" w:color="auto" w:fill="auto"/>
          </w:tcPr>
          <w:p w14:paraId="31C66E3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4207633.87</w:t>
            </w:r>
          </w:p>
        </w:tc>
      </w:tr>
      <w:tr w:rsidR="00A87FBF" w:rsidRPr="00A87FBF" w14:paraId="31C66E3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3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110</w:t>
            </w:r>
          </w:p>
        </w:tc>
        <w:tc>
          <w:tcPr>
            <w:tcW w:w="2040" w:type="pct"/>
            <w:shd w:val="clear" w:color="auto" w:fill="auto"/>
          </w:tcPr>
          <w:p w14:paraId="31C66E3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472742.25</w:t>
            </w:r>
          </w:p>
        </w:tc>
        <w:tc>
          <w:tcPr>
            <w:tcW w:w="1946" w:type="pct"/>
            <w:shd w:val="clear" w:color="auto" w:fill="auto"/>
          </w:tcPr>
          <w:p w14:paraId="31C66E3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4207638.73</w:t>
            </w:r>
          </w:p>
        </w:tc>
      </w:tr>
      <w:tr w:rsidR="00A87FBF" w:rsidRPr="00A87FBF" w14:paraId="31C66E3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3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111</w:t>
            </w:r>
          </w:p>
        </w:tc>
        <w:tc>
          <w:tcPr>
            <w:tcW w:w="2040" w:type="pct"/>
            <w:shd w:val="clear" w:color="auto" w:fill="auto"/>
          </w:tcPr>
          <w:p w14:paraId="31C66E3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472766.02</w:t>
            </w:r>
          </w:p>
        </w:tc>
        <w:tc>
          <w:tcPr>
            <w:tcW w:w="1946" w:type="pct"/>
            <w:shd w:val="clear" w:color="auto" w:fill="auto"/>
          </w:tcPr>
          <w:p w14:paraId="31C66E3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4207644.40</w:t>
            </w:r>
          </w:p>
        </w:tc>
      </w:tr>
      <w:tr w:rsidR="00A87FBF" w:rsidRPr="00A87FBF" w14:paraId="31C66E4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3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112</w:t>
            </w:r>
          </w:p>
        </w:tc>
        <w:tc>
          <w:tcPr>
            <w:tcW w:w="2040" w:type="pct"/>
            <w:shd w:val="clear" w:color="auto" w:fill="auto"/>
          </w:tcPr>
          <w:p w14:paraId="31C66E3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472768.08</w:t>
            </w:r>
          </w:p>
        </w:tc>
        <w:tc>
          <w:tcPr>
            <w:tcW w:w="1946" w:type="pct"/>
            <w:shd w:val="clear" w:color="auto" w:fill="auto"/>
          </w:tcPr>
          <w:p w14:paraId="31C66E3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4207635.29</w:t>
            </w:r>
          </w:p>
        </w:tc>
      </w:tr>
      <w:tr w:rsidR="00A87FBF" w:rsidRPr="00A87FBF" w14:paraId="31C66E4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4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113</w:t>
            </w:r>
          </w:p>
        </w:tc>
        <w:tc>
          <w:tcPr>
            <w:tcW w:w="2040" w:type="pct"/>
            <w:shd w:val="clear" w:color="auto" w:fill="auto"/>
          </w:tcPr>
          <w:p w14:paraId="31C66E4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472818.16</w:t>
            </w:r>
          </w:p>
        </w:tc>
        <w:tc>
          <w:tcPr>
            <w:tcW w:w="1946" w:type="pct"/>
            <w:shd w:val="clear" w:color="auto" w:fill="auto"/>
          </w:tcPr>
          <w:p w14:paraId="31C66E4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4207645.31</w:t>
            </w:r>
          </w:p>
        </w:tc>
      </w:tr>
      <w:tr w:rsidR="00A87FBF" w:rsidRPr="00A87FBF" w14:paraId="31C66E4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4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114</w:t>
            </w:r>
          </w:p>
        </w:tc>
        <w:tc>
          <w:tcPr>
            <w:tcW w:w="2040" w:type="pct"/>
            <w:shd w:val="clear" w:color="auto" w:fill="auto"/>
          </w:tcPr>
          <w:p w14:paraId="31C66E4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472817.55</w:t>
            </w:r>
          </w:p>
        </w:tc>
        <w:tc>
          <w:tcPr>
            <w:tcW w:w="1946" w:type="pct"/>
            <w:shd w:val="clear" w:color="auto" w:fill="auto"/>
          </w:tcPr>
          <w:p w14:paraId="31C66E4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4207648.44</w:t>
            </w:r>
          </w:p>
        </w:tc>
      </w:tr>
      <w:tr w:rsidR="00A87FBF" w:rsidRPr="00A87FBF" w14:paraId="31C66E4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4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lastRenderedPageBreak/>
              <w:t>115</w:t>
            </w:r>
          </w:p>
        </w:tc>
        <w:tc>
          <w:tcPr>
            <w:tcW w:w="2040" w:type="pct"/>
            <w:shd w:val="clear" w:color="auto" w:fill="auto"/>
          </w:tcPr>
          <w:p w14:paraId="31C66E4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472837.61</w:t>
            </w:r>
          </w:p>
        </w:tc>
        <w:tc>
          <w:tcPr>
            <w:tcW w:w="1946" w:type="pct"/>
            <w:shd w:val="clear" w:color="auto" w:fill="auto"/>
          </w:tcPr>
          <w:p w14:paraId="31C66E4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4207652.40</w:t>
            </w:r>
          </w:p>
        </w:tc>
      </w:tr>
      <w:tr w:rsidR="00A87FBF" w:rsidRPr="00A87FBF" w14:paraId="31C66E5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4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116</w:t>
            </w:r>
          </w:p>
        </w:tc>
        <w:tc>
          <w:tcPr>
            <w:tcW w:w="2040" w:type="pct"/>
            <w:shd w:val="clear" w:color="auto" w:fill="auto"/>
          </w:tcPr>
          <w:p w14:paraId="31C66E4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472841.78</w:t>
            </w:r>
          </w:p>
        </w:tc>
        <w:tc>
          <w:tcPr>
            <w:tcW w:w="1946" w:type="pct"/>
            <w:shd w:val="clear" w:color="auto" w:fill="auto"/>
          </w:tcPr>
          <w:p w14:paraId="31C66E4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4207632.08</w:t>
            </w:r>
          </w:p>
        </w:tc>
      </w:tr>
      <w:tr w:rsidR="00A87FBF" w:rsidRPr="00A87FBF" w14:paraId="31C66E5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5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117</w:t>
            </w:r>
          </w:p>
        </w:tc>
        <w:tc>
          <w:tcPr>
            <w:tcW w:w="2040" w:type="pct"/>
            <w:shd w:val="clear" w:color="auto" w:fill="auto"/>
          </w:tcPr>
          <w:p w14:paraId="31C66E5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472868.32</w:t>
            </w:r>
          </w:p>
        </w:tc>
        <w:tc>
          <w:tcPr>
            <w:tcW w:w="1946" w:type="pct"/>
            <w:shd w:val="clear" w:color="auto" w:fill="auto"/>
          </w:tcPr>
          <w:p w14:paraId="31C66E5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4207632.95</w:t>
            </w:r>
          </w:p>
        </w:tc>
      </w:tr>
      <w:tr w:rsidR="00A87FBF" w:rsidRPr="00A87FBF" w14:paraId="31C66E5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5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118</w:t>
            </w:r>
          </w:p>
        </w:tc>
        <w:tc>
          <w:tcPr>
            <w:tcW w:w="2040" w:type="pct"/>
            <w:shd w:val="clear" w:color="auto" w:fill="auto"/>
          </w:tcPr>
          <w:p w14:paraId="31C66E5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472921.41</w:t>
            </w:r>
          </w:p>
        </w:tc>
        <w:tc>
          <w:tcPr>
            <w:tcW w:w="1946" w:type="pct"/>
            <w:shd w:val="clear" w:color="auto" w:fill="auto"/>
          </w:tcPr>
          <w:p w14:paraId="31C66E5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4207637.52</w:t>
            </w:r>
          </w:p>
        </w:tc>
      </w:tr>
      <w:tr w:rsidR="00A87FBF" w:rsidRPr="00A87FBF" w14:paraId="31C66E5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5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119</w:t>
            </w:r>
          </w:p>
        </w:tc>
        <w:tc>
          <w:tcPr>
            <w:tcW w:w="2040" w:type="pct"/>
            <w:shd w:val="clear" w:color="auto" w:fill="auto"/>
          </w:tcPr>
          <w:p w14:paraId="31C66E5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473955.60</w:t>
            </w:r>
          </w:p>
        </w:tc>
        <w:tc>
          <w:tcPr>
            <w:tcW w:w="1946" w:type="pct"/>
            <w:shd w:val="clear" w:color="auto" w:fill="auto"/>
          </w:tcPr>
          <w:p w14:paraId="31C66E5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4207751.39</w:t>
            </w:r>
          </w:p>
        </w:tc>
      </w:tr>
      <w:tr w:rsidR="00A87FBF" w:rsidRPr="00A87FBF" w14:paraId="31C66E60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5D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120</w:t>
            </w:r>
          </w:p>
        </w:tc>
        <w:tc>
          <w:tcPr>
            <w:tcW w:w="2040" w:type="pct"/>
            <w:shd w:val="clear" w:color="auto" w:fill="auto"/>
          </w:tcPr>
          <w:p w14:paraId="31C66E5E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473994.73</w:t>
            </w:r>
          </w:p>
        </w:tc>
        <w:tc>
          <w:tcPr>
            <w:tcW w:w="1946" w:type="pct"/>
            <w:shd w:val="clear" w:color="auto" w:fill="auto"/>
          </w:tcPr>
          <w:p w14:paraId="31C66E5F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4207755.71</w:t>
            </w:r>
          </w:p>
        </w:tc>
      </w:tr>
      <w:tr w:rsidR="00A87FBF" w:rsidRPr="00A87FBF" w14:paraId="31C66E64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61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121</w:t>
            </w:r>
          </w:p>
        </w:tc>
        <w:tc>
          <w:tcPr>
            <w:tcW w:w="2040" w:type="pct"/>
            <w:shd w:val="clear" w:color="auto" w:fill="auto"/>
          </w:tcPr>
          <w:p w14:paraId="31C66E62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474456.10</w:t>
            </w:r>
          </w:p>
        </w:tc>
        <w:tc>
          <w:tcPr>
            <w:tcW w:w="1946" w:type="pct"/>
            <w:shd w:val="clear" w:color="auto" w:fill="auto"/>
          </w:tcPr>
          <w:p w14:paraId="31C66E63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4207806.32</w:t>
            </w:r>
          </w:p>
        </w:tc>
      </w:tr>
      <w:tr w:rsidR="00A87FBF" w:rsidRPr="00A87FBF" w14:paraId="31C66E68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65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122</w:t>
            </w:r>
          </w:p>
        </w:tc>
        <w:tc>
          <w:tcPr>
            <w:tcW w:w="2040" w:type="pct"/>
            <w:shd w:val="clear" w:color="auto" w:fill="auto"/>
          </w:tcPr>
          <w:p w14:paraId="31C66E66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474734.05</w:t>
            </w:r>
          </w:p>
        </w:tc>
        <w:tc>
          <w:tcPr>
            <w:tcW w:w="1946" w:type="pct"/>
            <w:shd w:val="clear" w:color="auto" w:fill="auto"/>
          </w:tcPr>
          <w:p w14:paraId="31C66E67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4207836.87</w:t>
            </w:r>
          </w:p>
        </w:tc>
      </w:tr>
      <w:tr w:rsidR="00A87FBF" w:rsidRPr="00A87FBF" w14:paraId="31C66E6C" w14:textId="77777777" w:rsidTr="00A87FBF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14:paraId="31C66E69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szCs w:val="24"/>
              </w:rPr>
            </w:pPr>
            <w:r w:rsidRPr="00A87FBF">
              <w:rPr>
                <w:rFonts w:eastAsia="Calibri"/>
                <w:szCs w:val="24"/>
              </w:rPr>
              <w:t>123</w:t>
            </w:r>
          </w:p>
        </w:tc>
        <w:tc>
          <w:tcPr>
            <w:tcW w:w="2040" w:type="pct"/>
            <w:shd w:val="clear" w:color="auto" w:fill="auto"/>
          </w:tcPr>
          <w:p w14:paraId="31C66E6A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474808.49</w:t>
            </w:r>
          </w:p>
        </w:tc>
        <w:tc>
          <w:tcPr>
            <w:tcW w:w="1946" w:type="pct"/>
            <w:shd w:val="clear" w:color="auto" w:fill="auto"/>
          </w:tcPr>
          <w:p w14:paraId="31C66E6B" w14:textId="77777777" w:rsidR="00A87FBF" w:rsidRPr="00A87FBF" w:rsidRDefault="00A87FBF" w:rsidP="00A87FBF">
            <w:pPr>
              <w:widowControl w:val="0"/>
              <w:ind w:firstLine="0"/>
              <w:jc w:val="center"/>
              <w:rPr>
                <w:rFonts w:eastAsia="Calibri"/>
                <w:color w:val="FF0000"/>
                <w:szCs w:val="24"/>
              </w:rPr>
            </w:pPr>
            <w:r w:rsidRPr="00A87FBF">
              <w:rPr>
                <w:rFonts w:eastAsia="Calibri"/>
                <w:szCs w:val="24"/>
              </w:rPr>
              <w:t>4207845.03</w:t>
            </w:r>
          </w:p>
        </w:tc>
      </w:tr>
    </w:tbl>
    <w:p w14:paraId="31C66E6D" w14:textId="77777777" w:rsidR="00A87FBF" w:rsidRPr="00A87FBF" w:rsidRDefault="00A87FBF" w:rsidP="00A87FBF">
      <w:pPr>
        <w:spacing w:before="480"/>
        <w:ind w:firstLine="0"/>
        <w:jc w:val="center"/>
      </w:pPr>
      <w:r w:rsidRPr="00A87FBF">
        <w:t>____________</w:t>
      </w:r>
    </w:p>
    <w:p w14:paraId="31C66E6E" w14:textId="77777777" w:rsidR="001E09C5" w:rsidRPr="00244F77" w:rsidRDefault="001E09C5" w:rsidP="00647927">
      <w:pPr>
        <w:widowControl w:val="0"/>
        <w:tabs>
          <w:tab w:val="left" w:pos="4536"/>
          <w:tab w:val="left" w:pos="4678"/>
        </w:tabs>
        <w:suppressAutoHyphens/>
        <w:ind w:right="-1" w:firstLine="0"/>
        <w:jc w:val="center"/>
        <w:rPr>
          <w:sz w:val="24"/>
        </w:rPr>
        <w:sectPr w:rsidR="001E09C5" w:rsidRPr="00244F77" w:rsidSect="00F55DE8">
          <w:pgSz w:w="11907" w:h="16839" w:code="9"/>
          <w:pgMar w:top="1134" w:right="567" w:bottom="851" w:left="1418" w:header="567" w:footer="340" w:gutter="0"/>
          <w:pgNumType w:start="1"/>
          <w:cols w:space="708"/>
          <w:titlePg/>
          <w:docGrid w:linePitch="381"/>
        </w:sectPr>
      </w:pPr>
    </w:p>
    <w:p w14:paraId="31C66E6F" w14:textId="77777777" w:rsidR="00812705" w:rsidRPr="00244F77" w:rsidRDefault="00812705" w:rsidP="00A87FBF">
      <w:pPr>
        <w:keepNext/>
        <w:ind w:left="1020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31C66E70" w14:textId="77777777" w:rsidR="00BC3B4A" w:rsidRPr="00BC3B4A" w:rsidRDefault="00BC3B4A" w:rsidP="00BC3B4A">
      <w:pPr>
        <w:widowControl w:val="0"/>
        <w:suppressAutoHyphens/>
        <w:ind w:left="10206" w:right="-426" w:firstLine="0"/>
        <w:rPr>
          <w:b/>
          <w:sz w:val="24"/>
          <w:szCs w:val="24"/>
        </w:rPr>
      </w:pPr>
      <w:r w:rsidRPr="00BC3B4A">
        <w:rPr>
          <w:sz w:val="24"/>
          <w:szCs w:val="24"/>
        </w:rPr>
        <w:t>к проекту межевания территории квартала 1 в границах проекта планировки территории, ограниченной границей города Новосибирска, полосой отвода железной дороги, границей Первомайского района, в Советском районе</w:t>
      </w:r>
    </w:p>
    <w:p w14:paraId="31C66E71" w14:textId="77777777" w:rsidR="00E6146E" w:rsidRDefault="00E6146E" w:rsidP="00A87FBF">
      <w:pPr>
        <w:widowControl w:val="0"/>
        <w:suppressAutoHyphens/>
        <w:ind w:right="-426" w:firstLine="0"/>
        <w:rPr>
          <w:sz w:val="24"/>
          <w:szCs w:val="24"/>
        </w:rPr>
      </w:pPr>
    </w:p>
    <w:p w14:paraId="31C66E72" w14:textId="77777777" w:rsidR="009279BC" w:rsidRPr="00244F77" w:rsidRDefault="00A87FBF" w:rsidP="00A87FBF">
      <w:pPr>
        <w:widowControl w:val="0"/>
        <w:suppressAutoHyphens/>
        <w:ind w:right="-426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1C66E79" wp14:editId="31C66E7A">
            <wp:extent cx="8782050" cy="4857038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43"/>
                    <a:stretch/>
                  </pic:blipFill>
                  <pic:spPr bwMode="auto">
                    <a:xfrm>
                      <a:off x="0" y="0"/>
                      <a:ext cx="8798331" cy="486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C66E73" w14:textId="77777777" w:rsidR="00D02999" w:rsidRDefault="00D02999" w:rsidP="00A71B9B">
      <w:pPr>
        <w:widowControl w:val="0"/>
        <w:suppressAutoHyphens/>
        <w:ind w:right="-426" w:firstLine="0"/>
        <w:jc w:val="center"/>
        <w:rPr>
          <w:sz w:val="24"/>
          <w:szCs w:val="24"/>
        </w:rPr>
      </w:pPr>
      <w:r w:rsidRPr="00244F77">
        <w:rPr>
          <w:sz w:val="24"/>
          <w:szCs w:val="24"/>
        </w:rPr>
        <w:t>______________</w:t>
      </w:r>
    </w:p>
    <w:p w14:paraId="31C66E74" w14:textId="77777777" w:rsidR="00A87FBF" w:rsidRPr="00244F77" w:rsidRDefault="00A87FBF" w:rsidP="00A71B9B">
      <w:pPr>
        <w:widowControl w:val="0"/>
        <w:suppressAutoHyphens/>
        <w:ind w:right="-426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1C66E7B" wp14:editId="31C66E7C">
            <wp:extent cx="9394825" cy="63220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825" cy="632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87FBF" w:rsidRPr="00244F77" w:rsidSect="00A87FBF">
      <w:headerReference w:type="first" r:id="rId15"/>
      <w:pgSz w:w="16840" w:h="11907" w:orient="landscape" w:code="9"/>
      <w:pgMar w:top="1418" w:right="1134" w:bottom="567" w:left="567" w:header="0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A568" w14:textId="77777777" w:rsidR="006741CA" w:rsidRDefault="006741CA" w:rsidP="007B56B1">
      <w:r>
        <w:separator/>
      </w:r>
    </w:p>
    <w:p w14:paraId="638C6869" w14:textId="77777777" w:rsidR="006741CA" w:rsidRDefault="006741CA"/>
  </w:endnote>
  <w:endnote w:type="continuationSeparator" w:id="0">
    <w:p w14:paraId="209DD158" w14:textId="77777777" w:rsidR="006741CA" w:rsidRDefault="006741CA" w:rsidP="007B56B1">
      <w:r>
        <w:continuationSeparator/>
      </w:r>
    </w:p>
    <w:p w14:paraId="6174EBCB" w14:textId="77777777" w:rsidR="006741CA" w:rsidRDefault="006741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5A8D" w14:textId="77777777" w:rsidR="006741CA" w:rsidRDefault="006741CA" w:rsidP="007B56B1">
      <w:r>
        <w:separator/>
      </w:r>
    </w:p>
    <w:p w14:paraId="76BC9349" w14:textId="77777777" w:rsidR="006741CA" w:rsidRDefault="006741CA"/>
  </w:footnote>
  <w:footnote w:type="continuationSeparator" w:id="0">
    <w:p w14:paraId="1C0EF433" w14:textId="77777777" w:rsidR="006741CA" w:rsidRDefault="006741CA" w:rsidP="007B56B1">
      <w:r>
        <w:continuationSeparator/>
      </w:r>
    </w:p>
    <w:p w14:paraId="04BB16E8" w14:textId="77777777" w:rsidR="006741CA" w:rsidRDefault="006741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457367975"/>
      <w:docPartObj>
        <w:docPartGallery w:val="Page Numbers (Top of Page)"/>
        <w:docPartUnique/>
      </w:docPartObj>
    </w:sdtPr>
    <w:sdtEndPr/>
    <w:sdtContent>
      <w:p w14:paraId="79FE6AA2" w14:textId="30864E19" w:rsidR="00F14F9D" w:rsidRPr="00045C9D" w:rsidRDefault="00F14F9D">
        <w:pPr>
          <w:pStyle w:val="a3"/>
          <w:jc w:val="center"/>
          <w:rPr>
            <w:sz w:val="24"/>
            <w:szCs w:val="24"/>
          </w:rPr>
        </w:pPr>
        <w:r w:rsidRPr="00045C9D">
          <w:rPr>
            <w:sz w:val="24"/>
            <w:szCs w:val="24"/>
          </w:rPr>
          <w:fldChar w:fldCharType="begin"/>
        </w:r>
        <w:r w:rsidRPr="00045C9D">
          <w:rPr>
            <w:sz w:val="24"/>
            <w:szCs w:val="24"/>
          </w:rPr>
          <w:instrText>PAGE   \* MERGEFORMAT</w:instrText>
        </w:r>
        <w:r w:rsidRPr="00045C9D">
          <w:rPr>
            <w:sz w:val="24"/>
            <w:szCs w:val="24"/>
          </w:rPr>
          <w:fldChar w:fldCharType="separate"/>
        </w:r>
        <w:r w:rsidR="008922FD">
          <w:rPr>
            <w:noProof/>
            <w:sz w:val="24"/>
            <w:szCs w:val="24"/>
          </w:rPr>
          <w:t>2</w:t>
        </w:r>
        <w:r w:rsidRPr="00045C9D">
          <w:rPr>
            <w:sz w:val="24"/>
            <w:szCs w:val="24"/>
          </w:rPr>
          <w:fldChar w:fldCharType="end"/>
        </w:r>
      </w:p>
    </w:sdtContent>
  </w:sdt>
  <w:p w14:paraId="69A73EE9" w14:textId="7FD7199C" w:rsidR="00F14F9D" w:rsidRPr="00F55DE8" w:rsidRDefault="00F14F9D">
    <w:pPr>
      <w:pStyle w:val="a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6E8D" w14:textId="77777777" w:rsidR="00F14F9D" w:rsidRDefault="00F14F9D" w:rsidP="00CC0532">
    <w:pPr>
      <w:pStyle w:val="a3"/>
      <w:ind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6E8E" w14:textId="77777777" w:rsidR="00F14F9D" w:rsidRPr="00704EE6" w:rsidRDefault="00F14F9D" w:rsidP="00704EE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6E8F" w14:textId="77777777" w:rsidR="00F14F9D" w:rsidRPr="00704EE6" w:rsidRDefault="00F14F9D" w:rsidP="00704EE6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306395"/>
      <w:docPartObj>
        <w:docPartGallery w:val="Page Numbers (Top of Page)"/>
        <w:docPartUnique/>
      </w:docPartObj>
    </w:sdtPr>
    <w:sdtEndPr/>
    <w:sdtContent>
      <w:p w14:paraId="31C66E90" w14:textId="77777777" w:rsidR="00F14F9D" w:rsidRDefault="006741CA" w:rsidP="00CC0532">
        <w:pPr>
          <w:pStyle w:val="a3"/>
          <w:ind w:firstLine="0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 w15:restartNumberingAfterBreak="0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 w15:restartNumberingAfterBreak="0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 w15:restartNumberingAfterBreak="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 w15:restartNumberingAfterBreak="0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 w15:restartNumberingAfterBreak="0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F105D"/>
    <w:multiLevelType w:val="hybridMultilevel"/>
    <w:tmpl w:val="101AF1F8"/>
    <w:lvl w:ilvl="0" w:tplc="05608378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063016383">
    <w:abstractNumId w:val="0"/>
  </w:num>
  <w:num w:numId="2" w16cid:durableId="513108076">
    <w:abstractNumId w:val="0"/>
  </w:num>
  <w:num w:numId="3" w16cid:durableId="788009894">
    <w:abstractNumId w:val="0"/>
  </w:num>
  <w:num w:numId="4" w16cid:durableId="696851859">
    <w:abstractNumId w:val="0"/>
  </w:num>
  <w:num w:numId="5" w16cid:durableId="2126463347">
    <w:abstractNumId w:val="0"/>
  </w:num>
  <w:num w:numId="6" w16cid:durableId="1828352798">
    <w:abstractNumId w:val="0"/>
  </w:num>
  <w:num w:numId="7" w16cid:durableId="19596441">
    <w:abstractNumId w:val="0"/>
  </w:num>
  <w:num w:numId="8" w16cid:durableId="939723319">
    <w:abstractNumId w:val="0"/>
  </w:num>
  <w:num w:numId="9" w16cid:durableId="1376273313">
    <w:abstractNumId w:val="0"/>
  </w:num>
  <w:num w:numId="10" w16cid:durableId="824131679">
    <w:abstractNumId w:val="0"/>
  </w:num>
  <w:num w:numId="11" w16cid:durableId="1930457048">
    <w:abstractNumId w:val="12"/>
  </w:num>
  <w:num w:numId="12" w16cid:durableId="1429085196">
    <w:abstractNumId w:val="5"/>
  </w:num>
  <w:num w:numId="13" w16cid:durableId="258293300">
    <w:abstractNumId w:val="22"/>
  </w:num>
  <w:num w:numId="14" w16cid:durableId="840779366">
    <w:abstractNumId w:val="13"/>
  </w:num>
  <w:num w:numId="15" w16cid:durableId="1975519813">
    <w:abstractNumId w:val="8"/>
  </w:num>
  <w:num w:numId="16" w16cid:durableId="199057107">
    <w:abstractNumId w:val="17"/>
  </w:num>
  <w:num w:numId="17" w16cid:durableId="59133439">
    <w:abstractNumId w:val="7"/>
  </w:num>
  <w:num w:numId="18" w16cid:durableId="1791704112">
    <w:abstractNumId w:val="6"/>
  </w:num>
  <w:num w:numId="19" w16cid:durableId="2147354852">
    <w:abstractNumId w:val="20"/>
  </w:num>
  <w:num w:numId="20" w16cid:durableId="1446583590">
    <w:abstractNumId w:val="11"/>
  </w:num>
  <w:num w:numId="21" w16cid:durableId="1454977338">
    <w:abstractNumId w:val="3"/>
  </w:num>
  <w:num w:numId="22" w16cid:durableId="922950064">
    <w:abstractNumId w:val="4"/>
  </w:num>
  <w:num w:numId="23" w16cid:durableId="770246418">
    <w:abstractNumId w:val="1"/>
  </w:num>
  <w:num w:numId="24" w16cid:durableId="1512986252">
    <w:abstractNumId w:val="2"/>
  </w:num>
  <w:num w:numId="25" w16cid:durableId="1690520917">
    <w:abstractNumId w:val="18"/>
  </w:num>
  <w:num w:numId="26" w16cid:durableId="1393502315">
    <w:abstractNumId w:val="14"/>
  </w:num>
  <w:num w:numId="27" w16cid:durableId="1287076660">
    <w:abstractNumId w:val="16"/>
  </w:num>
  <w:num w:numId="28" w16cid:durableId="1340934244">
    <w:abstractNumId w:val="10"/>
  </w:num>
  <w:num w:numId="29" w16cid:durableId="1761557122">
    <w:abstractNumId w:val="15"/>
  </w:num>
  <w:num w:numId="30" w16cid:durableId="310410970">
    <w:abstractNumId w:val="21"/>
  </w:num>
  <w:num w:numId="31" w16cid:durableId="1750082271">
    <w:abstractNumId w:val="19"/>
  </w:num>
  <w:num w:numId="32" w16cid:durableId="186505259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autoHyphenation/>
  <w:consecutiveHyphenLimit w:val="7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3B"/>
    <w:rsid w:val="0000087C"/>
    <w:rsid w:val="00001B3B"/>
    <w:rsid w:val="00001BC1"/>
    <w:rsid w:val="00001F3E"/>
    <w:rsid w:val="0000370C"/>
    <w:rsid w:val="00003AA4"/>
    <w:rsid w:val="00004343"/>
    <w:rsid w:val="00005BE8"/>
    <w:rsid w:val="00005D02"/>
    <w:rsid w:val="0000717A"/>
    <w:rsid w:val="000075B6"/>
    <w:rsid w:val="000111E9"/>
    <w:rsid w:val="00011868"/>
    <w:rsid w:val="00011AEA"/>
    <w:rsid w:val="000120C5"/>
    <w:rsid w:val="00012254"/>
    <w:rsid w:val="00012BC2"/>
    <w:rsid w:val="000130F5"/>
    <w:rsid w:val="00013F14"/>
    <w:rsid w:val="00014EF1"/>
    <w:rsid w:val="0001543D"/>
    <w:rsid w:val="0001650A"/>
    <w:rsid w:val="000201A5"/>
    <w:rsid w:val="00020C64"/>
    <w:rsid w:val="00020E33"/>
    <w:rsid w:val="00021766"/>
    <w:rsid w:val="00022EBF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5C9D"/>
    <w:rsid w:val="00046182"/>
    <w:rsid w:val="00047CF1"/>
    <w:rsid w:val="00050117"/>
    <w:rsid w:val="00051A01"/>
    <w:rsid w:val="0005241B"/>
    <w:rsid w:val="00052BFE"/>
    <w:rsid w:val="00053ADE"/>
    <w:rsid w:val="00053D64"/>
    <w:rsid w:val="00054818"/>
    <w:rsid w:val="00054877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085F"/>
    <w:rsid w:val="0009164B"/>
    <w:rsid w:val="000919FD"/>
    <w:rsid w:val="000921F5"/>
    <w:rsid w:val="00092A0A"/>
    <w:rsid w:val="00092D47"/>
    <w:rsid w:val="000940BF"/>
    <w:rsid w:val="00095932"/>
    <w:rsid w:val="00095A6D"/>
    <w:rsid w:val="00095C66"/>
    <w:rsid w:val="00096BA6"/>
    <w:rsid w:val="000A108F"/>
    <w:rsid w:val="000A1EEC"/>
    <w:rsid w:val="000A4147"/>
    <w:rsid w:val="000A5182"/>
    <w:rsid w:val="000A69D7"/>
    <w:rsid w:val="000A6DE1"/>
    <w:rsid w:val="000A711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84C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2FD"/>
    <w:rsid w:val="000E3654"/>
    <w:rsid w:val="000E3F83"/>
    <w:rsid w:val="000E52BC"/>
    <w:rsid w:val="000E5391"/>
    <w:rsid w:val="000E7E86"/>
    <w:rsid w:val="000E7E95"/>
    <w:rsid w:val="000F0D6F"/>
    <w:rsid w:val="000F1806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6EA"/>
    <w:rsid w:val="00102762"/>
    <w:rsid w:val="00102AAF"/>
    <w:rsid w:val="00105380"/>
    <w:rsid w:val="001059A2"/>
    <w:rsid w:val="00106445"/>
    <w:rsid w:val="00106496"/>
    <w:rsid w:val="00107607"/>
    <w:rsid w:val="0011073D"/>
    <w:rsid w:val="0011321F"/>
    <w:rsid w:val="001133FD"/>
    <w:rsid w:val="001141D2"/>
    <w:rsid w:val="00114D5D"/>
    <w:rsid w:val="0011665B"/>
    <w:rsid w:val="001171BF"/>
    <w:rsid w:val="00117802"/>
    <w:rsid w:val="00117E9B"/>
    <w:rsid w:val="00120699"/>
    <w:rsid w:val="001215FA"/>
    <w:rsid w:val="001217D3"/>
    <w:rsid w:val="00123C55"/>
    <w:rsid w:val="001243ED"/>
    <w:rsid w:val="00124BE2"/>
    <w:rsid w:val="00124E7B"/>
    <w:rsid w:val="00124ED8"/>
    <w:rsid w:val="00124FF8"/>
    <w:rsid w:val="001255E7"/>
    <w:rsid w:val="0012678E"/>
    <w:rsid w:val="00126D9C"/>
    <w:rsid w:val="0012733A"/>
    <w:rsid w:val="001273F1"/>
    <w:rsid w:val="00127D4D"/>
    <w:rsid w:val="001326EC"/>
    <w:rsid w:val="00133E90"/>
    <w:rsid w:val="001349DA"/>
    <w:rsid w:val="0013604E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956"/>
    <w:rsid w:val="00167AA8"/>
    <w:rsid w:val="00170327"/>
    <w:rsid w:val="00171561"/>
    <w:rsid w:val="00171972"/>
    <w:rsid w:val="0017212E"/>
    <w:rsid w:val="001727CA"/>
    <w:rsid w:val="00175728"/>
    <w:rsid w:val="00175B5D"/>
    <w:rsid w:val="00176AB3"/>
    <w:rsid w:val="00176C0F"/>
    <w:rsid w:val="00176DF6"/>
    <w:rsid w:val="0017719E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6FB6"/>
    <w:rsid w:val="001870B1"/>
    <w:rsid w:val="0018742E"/>
    <w:rsid w:val="00187FA6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2AD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828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09C5"/>
    <w:rsid w:val="001E0DAD"/>
    <w:rsid w:val="001E1672"/>
    <w:rsid w:val="001E369E"/>
    <w:rsid w:val="001E3CF4"/>
    <w:rsid w:val="001E48CF"/>
    <w:rsid w:val="001E4BB6"/>
    <w:rsid w:val="001E4FAE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026F"/>
    <w:rsid w:val="00201283"/>
    <w:rsid w:val="00201A14"/>
    <w:rsid w:val="00201B08"/>
    <w:rsid w:val="0020373F"/>
    <w:rsid w:val="002049B8"/>
    <w:rsid w:val="00205431"/>
    <w:rsid w:val="0020762E"/>
    <w:rsid w:val="00210340"/>
    <w:rsid w:val="0021089B"/>
    <w:rsid w:val="00210EDC"/>
    <w:rsid w:val="00211CB7"/>
    <w:rsid w:val="00211F51"/>
    <w:rsid w:val="0021203D"/>
    <w:rsid w:val="002131B2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1501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1706"/>
    <w:rsid w:val="002432F0"/>
    <w:rsid w:val="00244F77"/>
    <w:rsid w:val="00245173"/>
    <w:rsid w:val="002454D9"/>
    <w:rsid w:val="00245DDC"/>
    <w:rsid w:val="0024645E"/>
    <w:rsid w:val="002464A1"/>
    <w:rsid w:val="00247861"/>
    <w:rsid w:val="00247B54"/>
    <w:rsid w:val="002513EF"/>
    <w:rsid w:val="0025165C"/>
    <w:rsid w:val="0025166E"/>
    <w:rsid w:val="00251AD2"/>
    <w:rsid w:val="00253195"/>
    <w:rsid w:val="00254D40"/>
    <w:rsid w:val="00256420"/>
    <w:rsid w:val="00257331"/>
    <w:rsid w:val="002578FA"/>
    <w:rsid w:val="0026036C"/>
    <w:rsid w:val="0026048E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807"/>
    <w:rsid w:val="0028333E"/>
    <w:rsid w:val="00283511"/>
    <w:rsid w:val="0028431C"/>
    <w:rsid w:val="00284433"/>
    <w:rsid w:val="002851ED"/>
    <w:rsid w:val="00286EC3"/>
    <w:rsid w:val="0029117E"/>
    <w:rsid w:val="002911C1"/>
    <w:rsid w:val="00291386"/>
    <w:rsid w:val="00291DF6"/>
    <w:rsid w:val="00291DF7"/>
    <w:rsid w:val="00291ED8"/>
    <w:rsid w:val="00293879"/>
    <w:rsid w:val="002941B8"/>
    <w:rsid w:val="002943E5"/>
    <w:rsid w:val="00295A0D"/>
    <w:rsid w:val="00295F28"/>
    <w:rsid w:val="002976AB"/>
    <w:rsid w:val="002A0003"/>
    <w:rsid w:val="002A005A"/>
    <w:rsid w:val="002A076D"/>
    <w:rsid w:val="002A17C0"/>
    <w:rsid w:val="002A1B80"/>
    <w:rsid w:val="002A1D15"/>
    <w:rsid w:val="002A1FC0"/>
    <w:rsid w:val="002A2E13"/>
    <w:rsid w:val="002A3445"/>
    <w:rsid w:val="002A3B33"/>
    <w:rsid w:val="002A3C4B"/>
    <w:rsid w:val="002A4167"/>
    <w:rsid w:val="002A467D"/>
    <w:rsid w:val="002A5571"/>
    <w:rsid w:val="002A5F17"/>
    <w:rsid w:val="002A6131"/>
    <w:rsid w:val="002A6F08"/>
    <w:rsid w:val="002B01C1"/>
    <w:rsid w:val="002B0286"/>
    <w:rsid w:val="002B1D3E"/>
    <w:rsid w:val="002B2182"/>
    <w:rsid w:val="002B39AA"/>
    <w:rsid w:val="002B40A3"/>
    <w:rsid w:val="002B4175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4FD3"/>
    <w:rsid w:val="002C534C"/>
    <w:rsid w:val="002C58AD"/>
    <w:rsid w:val="002C69B1"/>
    <w:rsid w:val="002C6ACA"/>
    <w:rsid w:val="002C6BF8"/>
    <w:rsid w:val="002D063B"/>
    <w:rsid w:val="002D0B9A"/>
    <w:rsid w:val="002D18EF"/>
    <w:rsid w:val="002D1D93"/>
    <w:rsid w:val="002D2F17"/>
    <w:rsid w:val="002D45A4"/>
    <w:rsid w:val="002D4B72"/>
    <w:rsid w:val="002D53E5"/>
    <w:rsid w:val="002D6344"/>
    <w:rsid w:val="002E03AB"/>
    <w:rsid w:val="002E0B94"/>
    <w:rsid w:val="002E1107"/>
    <w:rsid w:val="002E136A"/>
    <w:rsid w:val="002E16BA"/>
    <w:rsid w:val="002E1B24"/>
    <w:rsid w:val="002E42A9"/>
    <w:rsid w:val="002E4F19"/>
    <w:rsid w:val="002E55DB"/>
    <w:rsid w:val="002E75FF"/>
    <w:rsid w:val="002F0266"/>
    <w:rsid w:val="002F0659"/>
    <w:rsid w:val="002F0B62"/>
    <w:rsid w:val="002F1D74"/>
    <w:rsid w:val="002F1D8A"/>
    <w:rsid w:val="002F22C5"/>
    <w:rsid w:val="002F3168"/>
    <w:rsid w:val="002F3F2C"/>
    <w:rsid w:val="002F4204"/>
    <w:rsid w:val="002F48DF"/>
    <w:rsid w:val="002F55DB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2AE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478"/>
    <w:rsid w:val="0031468D"/>
    <w:rsid w:val="00315093"/>
    <w:rsid w:val="003158D6"/>
    <w:rsid w:val="00315D31"/>
    <w:rsid w:val="003166BF"/>
    <w:rsid w:val="00316ABF"/>
    <w:rsid w:val="00317533"/>
    <w:rsid w:val="00317697"/>
    <w:rsid w:val="003178D5"/>
    <w:rsid w:val="0032122B"/>
    <w:rsid w:val="00321294"/>
    <w:rsid w:val="0032146F"/>
    <w:rsid w:val="00321D89"/>
    <w:rsid w:val="0032201F"/>
    <w:rsid w:val="00322676"/>
    <w:rsid w:val="00324379"/>
    <w:rsid w:val="00326E69"/>
    <w:rsid w:val="0032753E"/>
    <w:rsid w:val="003309BB"/>
    <w:rsid w:val="00330B26"/>
    <w:rsid w:val="00330C7C"/>
    <w:rsid w:val="0033420C"/>
    <w:rsid w:val="00334846"/>
    <w:rsid w:val="00334A06"/>
    <w:rsid w:val="00334B30"/>
    <w:rsid w:val="00335A3D"/>
    <w:rsid w:val="00335B74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36AF"/>
    <w:rsid w:val="0034414F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577"/>
    <w:rsid w:val="003517C9"/>
    <w:rsid w:val="00351928"/>
    <w:rsid w:val="003534BC"/>
    <w:rsid w:val="00353798"/>
    <w:rsid w:val="00355B54"/>
    <w:rsid w:val="00355B66"/>
    <w:rsid w:val="003563D4"/>
    <w:rsid w:val="00357192"/>
    <w:rsid w:val="00357391"/>
    <w:rsid w:val="0035759C"/>
    <w:rsid w:val="00360C75"/>
    <w:rsid w:val="00362525"/>
    <w:rsid w:val="00362667"/>
    <w:rsid w:val="00363AAD"/>
    <w:rsid w:val="00364E14"/>
    <w:rsid w:val="0036590E"/>
    <w:rsid w:val="00366695"/>
    <w:rsid w:val="0036772C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4CD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3661"/>
    <w:rsid w:val="00394234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0F1D"/>
    <w:rsid w:val="003B23D3"/>
    <w:rsid w:val="003B277C"/>
    <w:rsid w:val="003B362A"/>
    <w:rsid w:val="003B3C7A"/>
    <w:rsid w:val="003B43D7"/>
    <w:rsid w:val="003B4C5E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6063"/>
    <w:rsid w:val="003C73F6"/>
    <w:rsid w:val="003C772D"/>
    <w:rsid w:val="003C77DF"/>
    <w:rsid w:val="003D0146"/>
    <w:rsid w:val="003D02A0"/>
    <w:rsid w:val="003D3926"/>
    <w:rsid w:val="003D3C2C"/>
    <w:rsid w:val="003D3EEE"/>
    <w:rsid w:val="003D485F"/>
    <w:rsid w:val="003D48CE"/>
    <w:rsid w:val="003D4BFB"/>
    <w:rsid w:val="003D6B7A"/>
    <w:rsid w:val="003E09C3"/>
    <w:rsid w:val="003E0F48"/>
    <w:rsid w:val="003E134E"/>
    <w:rsid w:val="003E3E25"/>
    <w:rsid w:val="003E4066"/>
    <w:rsid w:val="003E4EA3"/>
    <w:rsid w:val="003E5AFA"/>
    <w:rsid w:val="003E5F3C"/>
    <w:rsid w:val="003E6818"/>
    <w:rsid w:val="003E6B53"/>
    <w:rsid w:val="003E73AC"/>
    <w:rsid w:val="003F013F"/>
    <w:rsid w:val="003F03A5"/>
    <w:rsid w:val="003F0685"/>
    <w:rsid w:val="003F09A2"/>
    <w:rsid w:val="003F17EC"/>
    <w:rsid w:val="003F1D3D"/>
    <w:rsid w:val="003F2BDF"/>
    <w:rsid w:val="003F3027"/>
    <w:rsid w:val="003F324E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9E3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0208"/>
    <w:rsid w:val="004114DE"/>
    <w:rsid w:val="00412CBF"/>
    <w:rsid w:val="00413093"/>
    <w:rsid w:val="00413380"/>
    <w:rsid w:val="00414592"/>
    <w:rsid w:val="004158F9"/>
    <w:rsid w:val="00415B32"/>
    <w:rsid w:val="00415F51"/>
    <w:rsid w:val="00416350"/>
    <w:rsid w:val="004165E8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326"/>
    <w:rsid w:val="00433A5A"/>
    <w:rsid w:val="00433CCE"/>
    <w:rsid w:val="00434D65"/>
    <w:rsid w:val="00434FA4"/>
    <w:rsid w:val="00435123"/>
    <w:rsid w:val="00435241"/>
    <w:rsid w:val="00435402"/>
    <w:rsid w:val="00435736"/>
    <w:rsid w:val="0043581A"/>
    <w:rsid w:val="00435C4A"/>
    <w:rsid w:val="00436DF7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1CD2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5688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AE7"/>
    <w:rsid w:val="00482E58"/>
    <w:rsid w:val="00483BAA"/>
    <w:rsid w:val="004847DC"/>
    <w:rsid w:val="0048603B"/>
    <w:rsid w:val="00486923"/>
    <w:rsid w:val="00486B64"/>
    <w:rsid w:val="004876D6"/>
    <w:rsid w:val="00490A63"/>
    <w:rsid w:val="004941D9"/>
    <w:rsid w:val="004946F9"/>
    <w:rsid w:val="004952DB"/>
    <w:rsid w:val="00495807"/>
    <w:rsid w:val="0049593F"/>
    <w:rsid w:val="004962D6"/>
    <w:rsid w:val="0049638B"/>
    <w:rsid w:val="00496F4E"/>
    <w:rsid w:val="004972AA"/>
    <w:rsid w:val="004A1AC7"/>
    <w:rsid w:val="004A1D3D"/>
    <w:rsid w:val="004A1DEE"/>
    <w:rsid w:val="004A1F1F"/>
    <w:rsid w:val="004A2047"/>
    <w:rsid w:val="004A30B3"/>
    <w:rsid w:val="004A4205"/>
    <w:rsid w:val="004A42C7"/>
    <w:rsid w:val="004A4B1E"/>
    <w:rsid w:val="004A5018"/>
    <w:rsid w:val="004A5075"/>
    <w:rsid w:val="004A7BDB"/>
    <w:rsid w:val="004A7EEF"/>
    <w:rsid w:val="004B1435"/>
    <w:rsid w:val="004B17CC"/>
    <w:rsid w:val="004B1A0B"/>
    <w:rsid w:val="004B2357"/>
    <w:rsid w:val="004B3294"/>
    <w:rsid w:val="004B38EF"/>
    <w:rsid w:val="004B4558"/>
    <w:rsid w:val="004B4F4F"/>
    <w:rsid w:val="004B51C7"/>
    <w:rsid w:val="004B5716"/>
    <w:rsid w:val="004B6343"/>
    <w:rsid w:val="004B696E"/>
    <w:rsid w:val="004B73FF"/>
    <w:rsid w:val="004C0828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C6AE1"/>
    <w:rsid w:val="004D16D4"/>
    <w:rsid w:val="004D287D"/>
    <w:rsid w:val="004D3607"/>
    <w:rsid w:val="004D49A9"/>
    <w:rsid w:val="004D5403"/>
    <w:rsid w:val="004D693B"/>
    <w:rsid w:val="004D6C5D"/>
    <w:rsid w:val="004E02DC"/>
    <w:rsid w:val="004E0F60"/>
    <w:rsid w:val="004E14F8"/>
    <w:rsid w:val="004E1C67"/>
    <w:rsid w:val="004E28F5"/>
    <w:rsid w:val="004E2E62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3AF4"/>
    <w:rsid w:val="004F5FDB"/>
    <w:rsid w:val="004F6DA9"/>
    <w:rsid w:val="004F6E79"/>
    <w:rsid w:val="005014B4"/>
    <w:rsid w:val="00502309"/>
    <w:rsid w:val="005035DE"/>
    <w:rsid w:val="0050398D"/>
    <w:rsid w:val="00503EDB"/>
    <w:rsid w:val="00507855"/>
    <w:rsid w:val="00507BD9"/>
    <w:rsid w:val="00510207"/>
    <w:rsid w:val="00510B17"/>
    <w:rsid w:val="00511E77"/>
    <w:rsid w:val="00513287"/>
    <w:rsid w:val="005132C0"/>
    <w:rsid w:val="005139EB"/>
    <w:rsid w:val="005139F9"/>
    <w:rsid w:val="00513EF2"/>
    <w:rsid w:val="0051589B"/>
    <w:rsid w:val="00515F6A"/>
    <w:rsid w:val="0051622B"/>
    <w:rsid w:val="00516DBE"/>
    <w:rsid w:val="005171CC"/>
    <w:rsid w:val="00517A6E"/>
    <w:rsid w:val="00517B42"/>
    <w:rsid w:val="00522690"/>
    <w:rsid w:val="005227A0"/>
    <w:rsid w:val="005230D5"/>
    <w:rsid w:val="005236DD"/>
    <w:rsid w:val="00523B77"/>
    <w:rsid w:val="005242FC"/>
    <w:rsid w:val="0052462A"/>
    <w:rsid w:val="00524C4D"/>
    <w:rsid w:val="00525716"/>
    <w:rsid w:val="005259AD"/>
    <w:rsid w:val="00526FDC"/>
    <w:rsid w:val="0052714F"/>
    <w:rsid w:val="00530C5F"/>
    <w:rsid w:val="0053280E"/>
    <w:rsid w:val="00533041"/>
    <w:rsid w:val="005339A9"/>
    <w:rsid w:val="005348FF"/>
    <w:rsid w:val="00535C99"/>
    <w:rsid w:val="005378BF"/>
    <w:rsid w:val="005401AE"/>
    <w:rsid w:val="00540518"/>
    <w:rsid w:val="00541172"/>
    <w:rsid w:val="0054179B"/>
    <w:rsid w:val="0054530C"/>
    <w:rsid w:val="0054564B"/>
    <w:rsid w:val="00545BAB"/>
    <w:rsid w:val="00550C41"/>
    <w:rsid w:val="0055191C"/>
    <w:rsid w:val="005519AF"/>
    <w:rsid w:val="00552758"/>
    <w:rsid w:val="00552929"/>
    <w:rsid w:val="00552E15"/>
    <w:rsid w:val="00553DA9"/>
    <w:rsid w:val="00555293"/>
    <w:rsid w:val="00555792"/>
    <w:rsid w:val="00555B38"/>
    <w:rsid w:val="00556FD7"/>
    <w:rsid w:val="0055728A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CD9"/>
    <w:rsid w:val="00571F3C"/>
    <w:rsid w:val="00572965"/>
    <w:rsid w:val="00574729"/>
    <w:rsid w:val="0057485E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E6F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05FF"/>
    <w:rsid w:val="005B15D0"/>
    <w:rsid w:val="005B196D"/>
    <w:rsid w:val="005B2EA2"/>
    <w:rsid w:val="005B34AE"/>
    <w:rsid w:val="005B7A90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6443"/>
    <w:rsid w:val="005C71B7"/>
    <w:rsid w:val="005D0281"/>
    <w:rsid w:val="005D11CA"/>
    <w:rsid w:val="005D29E2"/>
    <w:rsid w:val="005D2DFC"/>
    <w:rsid w:val="005D3640"/>
    <w:rsid w:val="005D3E09"/>
    <w:rsid w:val="005D41B1"/>
    <w:rsid w:val="005D4BDE"/>
    <w:rsid w:val="005D533C"/>
    <w:rsid w:val="005D5990"/>
    <w:rsid w:val="005D5DFA"/>
    <w:rsid w:val="005D5F80"/>
    <w:rsid w:val="005D6265"/>
    <w:rsid w:val="005E0166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2446"/>
    <w:rsid w:val="00604386"/>
    <w:rsid w:val="006043C0"/>
    <w:rsid w:val="006055CF"/>
    <w:rsid w:val="00605DD7"/>
    <w:rsid w:val="00605DE9"/>
    <w:rsid w:val="006067B9"/>
    <w:rsid w:val="00607BE4"/>
    <w:rsid w:val="006116E8"/>
    <w:rsid w:val="00611933"/>
    <w:rsid w:val="006122BE"/>
    <w:rsid w:val="006135FA"/>
    <w:rsid w:val="006140C8"/>
    <w:rsid w:val="006141B8"/>
    <w:rsid w:val="00614DAF"/>
    <w:rsid w:val="00614E2C"/>
    <w:rsid w:val="00615E46"/>
    <w:rsid w:val="006162AE"/>
    <w:rsid w:val="006172A1"/>
    <w:rsid w:val="006200F6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AF2"/>
    <w:rsid w:val="00634ECF"/>
    <w:rsid w:val="006367FE"/>
    <w:rsid w:val="00637527"/>
    <w:rsid w:val="00640CDC"/>
    <w:rsid w:val="0064300B"/>
    <w:rsid w:val="00643C7D"/>
    <w:rsid w:val="00644B5D"/>
    <w:rsid w:val="006450B2"/>
    <w:rsid w:val="0064601B"/>
    <w:rsid w:val="00646F22"/>
    <w:rsid w:val="00647096"/>
    <w:rsid w:val="00647408"/>
    <w:rsid w:val="0064784D"/>
    <w:rsid w:val="00647927"/>
    <w:rsid w:val="0065163B"/>
    <w:rsid w:val="00655038"/>
    <w:rsid w:val="00655A3B"/>
    <w:rsid w:val="00656516"/>
    <w:rsid w:val="00657399"/>
    <w:rsid w:val="00657529"/>
    <w:rsid w:val="00657B3C"/>
    <w:rsid w:val="00657CE5"/>
    <w:rsid w:val="006600E7"/>
    <w:rsid w:val="0066049B"/>
    <w:rsid w:val="006604A4"/>
    <w:rsid w:val="00660C2F"/>
    <w:rsid w:val="00660F65"/>
    <w:rsid w:val="00661E71"/>
    <w:rsid w:val="006623A2"/>
    <w:rsid w:val="00663021"/>
    <w:rsid w:val="006638C1"/>
    <w:rsid w:val="00663B41"/>
    <w:rsid w:val="0066402C"/>
    <w:rsid w:val="0066437F"/>
    <w:rsid w:val="006651D1"/>
    <w:rsid w:val="0066625B"/>
    <w:rsid w:val="0066641E"/>
    <w:rsid w:val="0067104A"/>
    <w:rsid w:val="0067109D"/>
    <w:rsid w:val="00671D05"/>
    <w:rsid w:val="00671D35"/>
    <w:rsid w:val="00672E3B"/>
    <w:rsid w:val="006741CA"/>
    <w:rsid w:val="00675579"/>
    <w:rsid w:val="006762BB"/>
    <w:rsid w:val="00676EEE"/>
    <w:rsid w:val="00677832"/>
    <w:rsid w:val="006804C9"/>
    <w:rsid w:val="00682E49"/>
    <w:rsid w:val="00683760"/>
    <w:rsid w:val="00683F3F"/>
    <w:rsid w:val="006845FE"/>
    <w:rsid w:val="006866DC"/>
    <w:rsid w:val="006867AB"/>
    <w:rsid w:val="00686FF5"/>
    <w:rsid w:val="00690189"/>
    <w:rsid w:val="0069126F"/>
    <w:rsid w:val="0069264A"/>
    <w:rsid w:val="00692E81"/>
    <w:rsid w:val="00693D59"/>
    <w:rsid w:val="00693F3B"/>
    <w:rsid w:val="0069716F"/>
    <w:rsid w:val="00697EBB"/>
    <w:rsid w:val="006A0355"/>
    <w:rsid w:val="006A090C"/>
    <w:rsid w:val="006A0B36"/>
    <w:rsid w:val="006A1CD4"/>
    <w:rsid w:val="006A2B70"/>
    <w:rsid w:val="006A4FAA"/>
    <w:rsid w:val="006A5BEB"/>
    <w:rsid w:val="006A5F72"/>
    <w:rsid w:val="006B0508"/>
    <w:rsid w:val="006B0689"/>
    <w:rsid w:val="006B10F5"/>
    <w:rsid w:val="006B12B6"/>
    <w:rsid w:val="006B1348"/>
    <w:rsid w:val="006B282C"/>
    <w:rsid w:val="006B30D9"/>
    <w:rsid w:val="006B37AC"/>
    <w:rsid w:val="006B41C2"/>
    <w:rsid w:val="006B4EA7"/>
    <w:rsid w:val="006B5A13"/>
    <w:rsid w:val="006B5A29"/>
    <w:rsid w:val="006B6973"/>
    <w:rsid w:val="006C0F69"/>
    <w:rsid w:val="006C2F7A"/>
    <w:rsid w:val="006C3128"/>
    <w:rsid w:val="006C37D8"/>
    <w:rsid w:val="006C3C36"/>
    <w:rsid w:val="006C3DDB"/>
    <w:rsid w:val="006C4590"/>
    <w:rsid w:val="006C5AE3"/>
    <w:rsid w:val="006C5E6F"/>
    <w:rsid w:val="006C6D34"/>
    <w:rsid w:val="006C6FE0"/>
    <w:rsid w:val="006C7559"/>
    <w:rsid w:val="006D1523"/>
    <w:rsid w:val="006D1C47"/>
    <w:rsid w:val="006D1E39"/>
    <w:rsid w:val="006D25EB"/>
    <w:rsid w:val="006D32D2"/>
    <w:rsid w:val="006D422F"/>
    <w:rsid w:val="006D4612"/>
    <w:rsid w:val="006D4FD9"/>
    <w:rsid w:val="006D588C"/>
    <w:rsid w:val="006D61A7"/>
    <w:rsid w:val="006D69E7"/>
    <w:rsid w:val="006D7DFA"/>
    <w:rsid w:val="006E0B5D"/>
    <w:rsid w:val="006E202E"/>
    <w:rsid w:val="006E2C91"/>
    <w:rsid w:val="006E324A"/>
    <w:rsid w:val="006E62B5"/>
    <w:rsid w:val="006E6378"/>
    <w:rsid w:val="006E6CC5"/>
    <w:rsid w:val="006E77EF"/>
    <w:rsid w:val="006E7F71"/>
    <w:rsid w:val="006F03EA"/>
    <w:rsid w:val="006F11BA"/>
    <w:rsid w:val="006F1841"/>
    <w:rsid w:val="006F2309"/>
    <w:rsid w:val="006F230A"/>
    <w:rsid w:val="006F2F23"/>
    <w:rsid w:val="006F3888"/>
    <w:rsid w:val="006F4EB0"/>
    <w:rsid w:val="006F504E"/>
    <w:rsid w:val="006F56E2"/>
    <w:rsid w:val="006F59F1"/>
    <w:rsid w:val="006F6949"/>
    <w:rsid w:val="006F7C63"/>
    <w:rsid w:val="00700513"/>
    <w:rsid w:val="00700B2B"/>
    <w:rsid w:val="00701636"/>
    <w:rsid w:val="007024E2"/>
    <w:rsid w:val="00703255"/>
    <w:rsid w:val="00704EE6"/>
    <w:rsid w:val="007051A2"/>
    <w:rsid w:val="007053F0"/>
    <w:rsid w:val="00706DEE"/>
    <w:rsid w:val="00707FC3"/>
    <w:rsid w:val="0071093A"/>
    <w:rsid w:val="00711368"/>
    <w:rsid w:val="007149F5"/>
    <w:rsid w:val="00714E24"/>
    <w:rsid w:val="007152DD"/>
    <w:rsid w:val="00715F0F"/>
    <w:rsid w:val="0071713F"/>
    <w:rsid w:val="00721B33"/>
    <w:rsid w:val="00721EF7"/>
    <w:rsid w:val="0072264E"/>
    <w:rsid w:val="00722705"/>
    <w:rsid w:val="00722A1D"/>
    <w:rsid w:val="00723101"/>
    <w:rsid w:val="0072391F"/>
    <w:rsid w:val="00725623"/>
    <w:rsid w:val="0072591F"/>
    <w:rsid w:val="00726BC8"/>
    <w:rsid w:val="00726E8D"/>
    <w:rsid w:val="00727D5E"/>
    <w:rsid w:val="00730ECC"/>
    <w:rsid w:val="00731800"/>
    <w:rsid w:val="007326CE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37ABD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4B59"/>
    <w:rsid w:val="0075611E"/>
    <w:rsid w:val="00756E02"/>
    <w:rsid w:val="00757DCE"/>
    <w:rsid w:val="007602F8"/>
    <w:rsid w:val="007619CA"/>
    <w:rsid w:val="00761FD2"/>
    <w:rsid w:val="00763EB7"/>
    <w:rsid w:val="00764776"/>
    <w:rsid w:val="00764DF8"/>
    <w:rsid w:val="007654A3"/>
    <w:rsid w:val="00766FF0"/>
    <w:rsid w:val="00767047"/>
    <w:rsid w:val="007672D1"/>
    <w:rsid w:val="0076740E"/>
    <w:rsid w:val="0077045E"/>
    <w:rsid w:val="0077116E"/>
    <w:rsid w:val="00772037"/>
    <w:rsid w:val="00775469"/>
    <w:rsid w:val="007757C8"/>
    <w:rsid w:val="00775A94"/>
    <w:rsid w:val="00776715"/>
    <w:rsid w:val="00776A20"/>
    <w:rsid w:val="00777A32"/>
    <w:rsid w:val="00777F65"/>
    <w:rsid w:val="00780EF8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2F8F"/>
    <w:rsid w:val="0079414E"/>
    <w:rsid w:val="00795223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24F1"/>
    <w:rsid w:val="007A4A61"/>
    <w:rsid w:val="007A4BB2"/>
    <w:rsid w:val="007A579C"/>
    <w:rsid w:val="007A65CB"/>
    <w:rsid w:val="007A68D7"/>
    <w:rsid w:val="007A7718"/>
    <w:rsid w:val="007B077C"/>
    <w:rsid w:val="007B0A7A"/>
    <w:rsid w:val="007B1287"/>
    <w:rsid w:val="007B1FEA"/>
    <w:rsid w:val="007B3157"/>
    <w:rsid w:val="007B56B1"/>
    <w:rsid w:val="007B60C1"/>
    <w:rsid w:val="007B64FE"/>
    <w:rsid w:val="007B6B5C"/>
    <w:rsid w:val="007C01F5"/>
    <w:rsid w:val="007C06E2"/>
    <w:rsid w:val="007C0A35"/>
    <w:rsid w:val="007C0E93"/>
    <w:rsid w:val="007C15D4"/>
    <w:rsid w:val="007C293B"/>
    <w:rsid w:val="007C2A88"/>
    <w:rsid w:val="007C2B95"/>
    <w:rsid w:val="007C2DF6"/>
    <w:rsid w:val="007C3FCB"/>
    <w:rsid w:val="007C4089"/>
    <w:rsid w:val="007C46C7"/>
    <w:rsid w:val="007C5986"/>
    <w:rsid w:val="007C6FF5"/>
    <w:rsid w:val="007D27EE"/>
    <w:rsid w:val="007D2A22"/>
    <w:rsid w:val="007D36E4"/>
    <w:rsid w:val="007D3A30"/>
    <w:rsid w:val="007D418A"/>
    <w:rsid w:val="007D5617"/>
    <w:rsid w:val="007D5EAE"/>
    <w:rsid w:val="007D628A"/>
    <w:rsid w:val="007D6756"/>
    <w:rsid w:val="007D7822"/>
    <w:rsid w:val="007D7AD4"/>
    <w:rsid w:val="007D7F0D"/>
    <w:rsid w:val="007E0565"/>
    <w:rsid w:val="007E089B"/>
    <w:rsid w:val="007E14ED"/>
    <w:rsid w:val="007E17C0"/>
    <w:rsid w:val="007E1EEC"/>
    <w:rsid w:val="007E280A"/>
    <w:rsid w:val="007E2B3C"/>
    <w:rsid w:val="007E3D3B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A22"/>
    <w:rsid w:val="00810B41"/>
    <w:rsid w:val="00810CF2"/>
    <w:rsid w:val="00810F6D"/>
    <w:rsid w:val="00812200"/>
    <w:rsid w:val="00812705"/>
    <w:rsid w:val="00812F55"/>
    <w:rsid w:val="00813259"/>
    <w:rsid w:val="00813548"/>
    <w:rsid w:val="00814632"/>
    <w:rsid w:val="008165A7"/>
    <w:rsid w:val="0082084A"/>
    <w:rsid w:val="00821548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85A"/>
    <w:rsid w:val="00841FAB"/>
    <w:rsid w:val="00841FE6"/>
    <w:rsid w:val="0084277B"/>
    <w:rsid w:val="00842A35"/>
    <w:rsid w:val="008432AB"/>
    <w:rsid w:val="00843F62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4A9D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588A"/>
    <w:rsid w:val="00866D93"/>
    <w:rsid w:val="00866FFD"/>
    <w:rsid w:val="008671F7"/>
    <w:rsid w:val="00867F5B"/>
    <w:rsid w:val="0087132E"/>
    <w:rsid w:val="00871426"/>
    <w:rsid w:val="00871CD2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1242"/>
    <w:rsid w:val="00883546"/>
    <w:rsid w:val="00883E89"/>
    <w:rsid w:val="00885359"/>
    <w:rsid w:val="00885765"/>
    <w:rsid w:val="008859E0"/>
    <w:rsid w:val="008864F5"/>
    <w:rsid w:val="00887F4D"/>
    <w:rsid w:val="00890E30"/>
    <w:rsid w:val="00890F0E"/>
    <w:rsid w:val="00891150"/>
    <w:rsid w:val="008921B0"/>
    <w:rsid w:val="008922FD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2DD4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3D69"/>
    <w:rsid w:val="008C4949"/>
    <w:rsid w:val="008C5082"/>
    <w:rsid w:val="008C56E3"/>
    <w:rsid w:val="008C5DDD"/>
    <w:rsid w:val="008C5F17"/>
    <w:rsid w:val="008C67C2"/>
    <w:rsid w:val="008C68FA"/>
    <w:rsid w:val="008C69B9"/>
    <w:rsid w:val="008C6F5B"/>
    <w:rsid w:val="008C7921"/>
    <w:rsid w:val="008C79F9"/>
    <w:rsid w:val="008C7D65"/>
    <w:rsid w:val="008D0E86"/>
    <w:rsid w:val="008D1A4A"/>
    <w:rsid w:val="008D1DA4"/>
    <w:rsid w:val="008D280C"/>
    <w:rsid w:val="008D2859"/>
    <w:rsid w:val="008D46C2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9A8"/>
    <w:rsid w:val="008E5ABB"/>
    <w:rsid w:val="008E5FF7"/>
    <w:rsid w:val="008E64ED"/>
    <w:rsid w:val="008E6527"/>
    <w:rsid w:val="008E662B"/>
    <w:rsid w:val="008E6E4D"/>
    <w:rsid w:val="008E7213"/>
    <w:rsid w:val="008E7C84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B00"/>
    <w:rsid w:val="00904E7D"/>
    <w:rsid w:val="00904F50"/>
    <w:rsid w:val="009059FB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0F"/>
    <w:rsid w:val="00923FC7"/>
    <w:rsid w:val="00924721"/>
    <w:rsid w:val="00924C7D"/>
    <w:rsid w:val="009279BC"/>
    <w:rsid w:val="0093110C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444"/>
    <w:rsid w:val="00940F58"/>
    <w:rsid w:val="00940FFE"/>
    <w:rsid w:val="00941446"/>
    <w:rsid w:val="00941F82"/>
    <w:rsid w:val="00942226"/>
    <w:rsid w:val="00942490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4D3F"/>
    <w:rsid w:val="009552F4"/>
    <w:rsid w:val="009558DF"/>
    <w:rsid w:val="009569DA"/>
    <w:rsid w:val="00956D02"/>
    <w:rsid w:val="00956D1C"/>
    <w:rsid w:val="0096051F"/>
    <w:rsid w:val="0096092A"/>
    <w:rsid w:val="00963214"/>
    <w:rsid w:val="00963B22"/>
    <w:rsid w:val="00963F0C"/>
    <w:rsid w:val="0096471D"/>
    <w:rsid w:val="009648BA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654"/>
    <w:rsid w:val="00970857"/>
    <w:rsid w:val="00970CAF"/>
    <w:rsid w:val="00970E33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2D6E"/>
    <w:rsid w:val="0099335C"/>
    <w:rsid w:val="009936FA"/>
    <w:rsid w:val="00993774"/>
    <w:rsid w:val="00993AE4"/>
    <w:rsid w:val="00993B0D"/>
    <w:rsid w:val="0099441E"/>
    <w:rsid w:val="00996B96"/>
    <w:rsid w:val="00997B0B"/>
    <w:rsid w:val="00997DF3"/>
    <w:rsid w:val="009A11B3"/>
    <w:rsid w:val="009A15B0"/>
    <w:rsid w:val="009A1691"/>
    <w:rsid w:val="009A1734"/>
    <w:rsid w:val="009A193D"/>
    <w:rsid w:val="009A1A63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4FD7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6FC9"/>
    <w:rsid w:val="009C71DC"/>
    <w:rsid w:val="009C75D2"/>
    <w:rsid w:val="009C75E2"/>
    <w:rsid w:val="009D0F21"/>
    <w:rsid w:val="009D2AA7"/>
    <w:rsid w:val="009D2B6C"/>
    <w:rsid w:val="009D2CDF"/>
    <w:rsid w:val="009D3C7A"/>
    <w:rsid w:val="009D50E9"/>
    <w:rsid w:val="009D6900"/>
    <w:rsid w:val="009E09B1"/>
    <w:rsid w:val="009E0D4D"/>
    <w:rsid w:val="009E0E53"/>
    <w:rsid w:val="009E1FB2"/>
    <w:rsid w:val="009E2038"/>
    <w:rsid w:val="009E27F0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1438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2374"/>
    <w:rsid w:val="00A03E66"/>
    <w:rsid w:val="00A03ECB"/>
    <w:rsid w:val="00A047ED"/>
    <w:rsid w:val="00A04BCF"/>
    <w:rsid w:val="00A0584C"/>
    <w:rsid w:val="00A0663D"/>
    <w:rsid w:val="00A06761"/>
    <w:rsid w:val="00A06BF8"/>
    <w:rsid w:val="00A07BFE"/>
    <w:rsid w:val="00A1018A"/>
    <w:rsid w:val="00A1045B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3E9"/>
    <w:rsid w:val="00A2048A"/>
    <w:rsid w:val="00A204E7"/>
    <w:rsid w:val="00A229CE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371C4"/>
    <w:rsid w:val="00A4081D"/>
    <w:rsid w:val="00A44783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255A"/>
    <w:rsid w:val="00A65AED"/>
    <w:rsid w:val="00A65B5D"/>
    <w:rsid w:val="00A65C16"/>
    <w:rsid w:val="00A6794B"/>
    <w:rsid w:val="00A67C0B"/>
    <w:rsid w:val="00A7091E"/>
    <w:rsid w:val="00A712C1"/>
    <w:rsid w:val="00A71549"/>
    <w:rsid w:val="00A71B9B"/>
    <w:rsid w:val="00A71BC8"/>
    <w:rsid w:val="00A726F2"/>
    <w:rsid w:val="00A734B8"/>
    <w:rsid w:val="00A7360F"/>
    <w:rsid w:val="00A739F5"/>
    <w:rsid w:val="00A73FC0"/>
    <w:rsid w:val="00A747A1"/>
    <w:rsid w:val="00A74EDE"/>
    <w:rsid w:val="00A7516B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295B"/>
    <w:rsid w:val="00A837D5"/>
    <w:rsid w:val="00A83835"/>
    <w:rsid w:val="00A857AA"/>
    <w:rsid w:val="00A85804"/>
    <w:rsid w:val="00A865F2"/>
    <w:rsid w:val="00A87FBF"/>
    <w:rsid w:val="00A92CE1"/>
    <w:rsid w:val="00A9344A"/>
    <w:rsid w:val="00A93B68"/>
    <w:rsid w:val="00A96036"/>
    <w:rsid w:val="00A969A7"/>
    <w:rsid w:val="00A96B06"/>
    <w:rsid w:val="00A971BF"/>
    <w:rsid w:val="00A97441"/>
    <w:rsid w:val="00AA1A24"/>
    <w:rsid w:val="00AA1B94"/>
    <w:rsid w:val="00AA1E12"/>
    <w:rsid w:val="00AA1EEE"/>
    <w:rsid w:val="00AA251C"/>
    <w:rsid w:val="00AA33C7"/>
    <w:rsid w:val="00AA38AB"/>
    <w:rsid w:val="00AA3AF7"/>
    <w:rsid w:val="00AA43CE"/>
    <w:rsid w:val="00AA5BFD"/>
    <w:rsid w:val="00AA7828"/>
    <w:rsid w:val="00AB0A46"/>
    <w:rsid w:val="00AB0A70"/>
    <w:rsid w:val="00AB1C6C"/>
    <w:rsid w:val="00AB1CE0"/>
    <w:rsid w:val="00AB1ECE"/>
    <w:rsid w:val="00AB2614"/>
    <w:rsid w:val="00AB2D9B"/>
    <w:rsid w:val="00AB303E"/>
    <w:rsid w:val="00AB5E3C"/>
    <w:rsid w:val="00AB65F4"/>
    <w:rsid w:val="00AB669C"/>
    <w:rsid w:val="00AC0392"/>
    <w:rsid w:val="00AC0B05"/>
    <w:rsid w:val="00AC1357"/>
    <w:rsid w:val="00AC149B"/>
    <w:rsid w:val="00AC1741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4E7"/>
    <w:rsid w:val="00AF6728"/>
    <w:rsid w:val="00AF683F"/>
    <w:rsid w:val="00AF7214"/>
    <w:rsid w:val="00B00C1A"/>
    <w:rsid w:val="00B01220"/>
    <w:rsid w:val="00B01702"/>
    <w:rsid w:val="00B01B4B"/>
    <w:rsid w:val="00B01B96"/>
    <w:rsid w:val="00B0222E"/>
    <w:rsid w:val="00B0273C"/>
    <w:rsid w:val="00B029DE"/>
    <w:rsid w:val="00B02ED7"/>
    <w:rsid w:val="00B03731"/>
    <w:rsid w:val="00B05C94"/>
    <w:rsid w:val="00B069D5"/>
    <w:rsid w:val="00B0787E"/>
    <w:rsid w:val="00B11C37"/>
    <w:rsid w:val="00B122A8"/>
    <w:rsid w:val="00B134DB"/>
    <w:rsid w:val="00B13B3D"/>
    <w:rsid w:val="00B13DB1"/>
    <w:rsid w:val="00B13E0F"/>
    <w:rsid w:val="00B148FC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B3B"/>
    <w:rsid w:val="00B23E82"/>
    <w:rsid w:val="00B23EFA"/>
    <w:rsid w:val="00B254A0"/>
    <w:rsid w:val="00B2602C"/>
    <w:rsid w:val="00B2755D"/>
    <w:rsid w:val="00B302A9"/>
    <w:rsid w:val="00B302C6"/>
    <w:rsid w:val="00B30D05"/>
    <w:rsid w:val="00B31D00"/>
    <w:rsid w:val="00B32536"/>
    <w:rsid w:val="00B33552"/>
    <w:rsid w:val="00B33DF3"/>
    <w:rsid w:val="00B34269"/>
    <w:rsid w:val="00B34B31"/>
    <w:rsid w:val="00B34E96"/>
    <w:rsid w:val="00B359C5"/>
    <w:rsid w:val="00B35BB7"/>
    <w:rsid w:val="00B36238"/>
    <w:rsid w:val="00B3699E"/>
    <w:rsid w:val="00B37081"/>
    <w:rsid w:val="00B37365"/>
    <w:rsid w:val="00B373CB"/>
    <w:rsid w:val="00B421AE"/>
    <w:rsid w:val="00B42305"/>
    <w:rsid w:val="00B42536"/>
    <w:rsid w:val="00B426F0"/>
    <w:rsid w:val="00B42828"/>
    <w:rsid w:val="00B42ABD"/>
    <w:rsid w:val="00B4423F"/>
    <w:rsid w:val="00B44631"/>
    <w:rsid w:val="00B46038"/>
    <w:rsid w:val="00B46A76"/>
    <w:rsid w:val="00B47954"/>
    <w:rsid w:val="00B4798C"/>
    <w:rsid w:val="00B47A85"/>
    <w:rsid w:val="00B47F87"/>
    <w:rsid w:val="00B50059"/>
    <w:rsid w:val="00B5138C"/>
    <w:rsid w:val="00B513FB"/>
    <w:rsid w:val="00B51B56"/>
    <w:rsid w:val="00B5261D"/>
    <w:rsid w:val="00B53065"/>
    <w:rsid w:val="00B5325E"/>
    <w:rsid w:val="00B53E02"/>
    <w:rsid w:val="00B54D69"/>
    <w:rsid w:val="00B55D1F"/>
    <w:rsid w:val="00B57276"/>
    <w:rsid w:val="00B5784C"/>
    <w:rsid w:val="00B57E87"/>
    <w:rsid w:val="00B6067F"/>
    <w:rsid w:val="00B6190D"/>
    <w:rsid w:val="00B61B64"/>
    <w:rsid w:val="00B639EB"/>
    <w:rsid w:val="00B63D8C"/>
    <w:rsid w:val="00B644AC"/>
    <w:rsid w:val="00B645DF"/>
    <w:rsid w:val="00B646E7"/>
    <w:rsid w:val="00B64715"/>
    <w:rsid w:val="00B6675B"/>
    <w:rsid w:val="00B67F5E"/>
    <w:rsid w:val="00B700F3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9EA"/>
    <w:rsid w:val="00B82BE0"/>
    <w:rsid w:val="00B82FD1"/>
    <w:rsid w:val="00B836A0"/>
    <w:rsid w:val="00B83A5B"/>
    <w:rsid w:val="00B85A7D"/>
    <w:rsid w:val="00B85F0C"/>
    <w:rsid w:val="00B863D3"/>
    <w:rsid w:val="00B863EF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5FB"/>
    <w:rsid w:val="00BA4665"/>
    <w:rsid w:val="00BA4C25"/>
    <w:rsid w:val="00BA502D"/>
    <w:rsid w:val="00BA5BBC"/>
    <w:rsid w:val="00BA6007"/>
    <w:rsid w:val="00BA6187"/>
    <w:rsid w:val="00BA6D26"/>
    <w:rsid w:val="00BA7CE1"/>
    <w:rsid w:val="00BB086E"/>
    <w:rsid w:val="00BB2105"/>
    <w:rsid w:val="00BB2176"/>
    <w:rsid w:val="00BB3C2C"/>
    <w:rsid w:val="00BB3D7A"/>
    <w:rsid w:val="00BB58B7"/>
    <w:rsid w:val="00BB72CD"/>
    <w:rsid w:val="00BB733D"/>
    <w:rsid w:val="00BC0CD1"/>
    <w:rsid w:val="00BC15FD"/>
    <w:rsid w:val="00BC1CB7"/>
    <w:rsid w:val="00BC2CB0"/>
    <w:rsid w:val="00BC342E"/>
    <w:rsid w:val="00BC34FF"/>
    <w:rsid w:val="00BC3B4A"/>
    <w:rsid w:val="00BC3BDD"/>
    <w:rsid w:val="00BC4F5C"/>
    <w:rsid w:val="00BC6A69"/>
    <w:rsid w:val="00BD0B64"/>
    <w:rsid w:val="00BD0BB8"/>
    <w:rsid w:val="00BD1352"/>
    <w:rsid w:val="00BD1E3E"/>
    <w:rsid w:val="00BD1F46"/>
    <w:rsid w:val="00BD214A"/>
    <w:rsid w:val="00BD332D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336"/>
    <w:rsid w:val="00BE086E"/>
    <w:rsid w:val="00BE0D78"/>
    <w:rsid w:val="00BE1792"/>
    <w:rsid w:val="00BE5B55"/>
    <w:rsid w:val="00BE64C5"/>
    <w:rsid w:val="00BE7E90"/>
    <w:rsid w:val="00BF0319"/>
    <w:rsid w:val="00BF0967"/>
    <w:rsid w:val="00BF0BBF"/>
    <w:rsid w:val="00BF2292"/>
    <w:rsid w:val="00BF23CA"/>
    <w:rsid w:val="00BF3C03"/>
    <w:rsid w:val="00BF4154"/>
    <w:rsid w:val="00BF4949"/>
    <w:rsid w:val="00BF4BE3"/>
    <w:rsid w:val="00BF4BEE"/>
    <w:rsid w:val="00BF4E89"/>
    <w:rsid w:val="00BF5390"/>
    <w:rsid w:val="00BF625E"/>
    <w:rsid w:val="00BF6901"/>
    <w:rsid w:val="00BF6BBC"/>
    <w:rsid w:val="00BF6BCA"/>
    <w:rsid w:val="00BF6DA6"/>
    <w:rsid w:val="00BF7450"/>
    <w:rsid w:val="00C00446"/>
    <w:rsid w:val="00C02397"/>
    <w:rsid w:val="00C02470"/>
    <w:rsid w:val="00C02535"/>
    <w:rsid w:val="00C0408E"/>
    <w:rsid w:val="00C04A67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7B7"/>
    <w:rsid w:val="00C22B44"/>
    <w:rsid w:val="00C22BFE"/>
    <w:rsid w:val="00C2514A"/>
    <w:rsid w:val="00C252F2"/>
    <w:rsid w:val="00C267BC"/>
    <w:rsid w:val="00C27FA1"/>
    <w:rsid w:val="00C31805"/>
    <w:rsid w:val="00C32BDC"/>
    <w:rsid w:val="00C332A6"/>
    <w:rsid w:val="00C334F9"/>
    <w:rsid w:val="00C33AC3"/>
    <w:rsid w:val="00C351C9"/>
    <w:rsid w:val="00C35C4F"/>
    <w:rsid w:val="00C3634F"/>
    <w:rsid w:val="00C371A3"/>
    <w:rsid w:val="00C4032A"/>
    <w:rsid w:val="00C410B4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6CF3"/>
    <w:rsid w:val="00C573EF"/>
    <w:rsid w:val="00C600DB"/>
    <w:rsid w:val="00C60BD0"/>
    <w:rsid w:val="00C611B6"/>
    <w:rsid w:val="00C619FD"/>
    <w:rsid w:val="00C621F5"/>
    <w:rsid w:val="00C62CCB"/>
    <w:rsid w:val="00C6300C"/>
    <w:rsid w:val="00C63941"/>
    <w:rsid w:val="00C65C39"/>
    <w:rsid w:val="00C65FEA"/>
    <w:rsid w:val="00C6641C"/>
    <w:rsid w:val="00C66608"/>
    <w:rsid w:val="00C67BFA"/>
    <w:rsid w:val="00C707AC"/>
    <w:rsid w:val="00C725F2"/>
    <w:rsid w:val="00C73831"/>
    <w:rsid w:val="00C76049"/>
    <w:rsid w:val="00C76F65"/>
    <w:rsid w:val="00C77058"/>
    <w:rsid w:val="00C7748B"/>
    <w:rsid w:val="00C77A65"/>
    <w:rsid w:val="00C81107"/>
    <w:rsid w:val="00C8161C"/>
    <w:rsid w:val="00C820EB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3964"/>
    <w:rsid w:val="00C95017"/>
    <w:rsid w:val="00C9504A"/>
    <w:rsid w:val="00C95361"/>
    <w:rsid w:val="00C95DD6"/>
    <w:rsid w:val="00C960C8"/>
    <w:rsid w:val="00C9656B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36BE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3EF"/>
    <w:rsid w:val="00CB2DF8"/>
    <w:rsid w:val="00CB3157"/>
    <w:rsid w:val="00CB39D5"/>
    <w:rsid w:val="00CB3C77"/>
    <w:rsid w:val="00CB4A98"/>
    <w:rsid w:val="00CB56BB"/>
    <w:rsid w:val="00CB5CE1"/>
    <w:rsid w:val="00CB6482"/>
    <w:rsid w:val="00CB7D1C"/>
    <w:rsid w:val="00CC0532"/>
    <w:rsid w:val="00CC06DD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0A69"/>
    <w:rsid w:val="00CD3527"/>
    <w:rsid w:val="00CD5243"/>
    <w:rsid w:val="00CD56CF"/>
    <w:rsid w:val="00CD5904"/>
    <w:rsid w:val="00CD5EDA"/>
    <w:rsid w:val="00CD677D"/>
    <w:rsid w:val="00CD6783"/>
    <w:rsid w:val="00CD67EC"/>
    <w:rsid w:val="00CD6C04"/>
    <w:rsid w:val="00CD6FF6"/>
    <w:rsid w:val="00CD7A0B"/>
    <w:rsid w:val="00CE0A25"/>
    <w:rsid w:val="00CE198B"/>
    <w:rsid w:val="00CE1A7E"/>
    <w:rsid w:val="00CE24A6"/>
    <w:rsid w:val="00CE2C5C"/>
    <w:rsid w:val="00CE30DD"/>
    <w:rsid w:val="00CE384A"/>
    <w:rsid w:val="00CE55B6"/>
    <w:rsid w:val="00CE5948"/>
    <w:rsid w:val="00CE696D"/>
    <w:rsid w:val="00CE728C"/>
    <w:rsid w:val="00CF11D3"/>
    <w:rsid w:val="00CF1670"/>
    <w:rsid w:val="00CF1F49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2999"/>
    <w:rsid w:val="00D03197"/>
    <w:rsid w:val="00D0435B"/>
    <w:rsid w:val="00D04787"/>
    <w:rsid w:val="00D049AB"/>
    <w:rsid w:val="00D04B58"/>
    <w:rsid w:val="00D05871"/>
    <w:rsid w:val="00D06C13"/>
    <w:rsid w:val="00D101BE"/>
    <w:rsid w:val="00D10AA2"/>
    <w:rsid w:val="00D11379"/>
    <w:rsid w:val="00D15F26"/>
    <w:rsid w:val="00D16542"/>
    <w:rsid w:val="00D179E0"/>
    <w:rsid w:val="00D2091E"/>
    <w:rsid w:val="00D2237F"/>
    <w:rsid w:val="00D22423"/>
    <w:rsid w:val="00D22EC7"/>
    <w:rsid w:val="00D23A82"/>
    <w:rsid w:val="00D25F58"/>
    <w:rsid w:val="00D26083"/>
    <w:rsid w:val="00D275E6"/>
    <w:rsid w:val="00D27D95"/>
    <w:rsid w:val="00D30CEE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35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5748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103"/>
    <w:rsid w:val="00D704B7"/>
    <w:rsid w:val="00D70E8E"/>
    <w:rsid w:val="00D72E57"/>
    <w:rsid w:val="00D7333D"/>
    <w:rsid w:val="00D74CCC"/>
    <w:rsid w:val="00D758A7"/>
    <w:rsid w:val="00D76406"/>
    <w:rsid w:val="00D772D5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8785C"/>
    <w:rsid w:val="00D9098D"/>
    <w:rsid w:val="00D929BA"/>
    <w:rsid w:val="00D92EFA"/>
    <w:rsid w:val="00D930A7"/>
    <w:rsid w:val="00D936C8"/>
    <w:rsid w:val="00D93EE3"/>
    <w:rsid w:val="00D944A3"/>
    <w:rsid w:val="00D94915"/>
    <w:rsid w:val="00D94970"/>
    <w:rsid w:val="00D95678"/>
    <w:rsid w:val="00D95928"/>
    <w:rsid w:val="00D95F5E"/>
    <w:rsid w:val="00D96045"/>
    <w:rsid w:val="00D96084"/>
    <w:rsid w:val="00D976BC"/>
    <w:rsid w:val="00DA1184"/>
    <w:rsid w:val="00DA2030"/>
    <w:rsid w:val="00DA3A6E"/>
    <w:rsid w:val="00DA4D81"/>
    <w:rsid w:val="00DA5893"/>
    <w:rsid w:val="00DA5A03"/>
    <w:rsid w:val="00DA735E"/>
    <w:rsid w:val="00DA77F8"/>
    <w:rsid w:val="00DA7AE1"/>
    <w:rsid w:val="00DB108E"/>
    <w:rsid w:val="00DB2FA8"/>
    <w:rsid w:val="00DB31CB"/>
    <w:rsid w:val="00DB35DA"/>
    <w:rsid w:val="00DB3A8F"/>
    <w:rsid w:val="00DB41DA"/>
    <w:rsid w:val="00DB561C"/>
    <w:rsid w:val="00DB5E35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BE5"/>
    <w:rsid w:val="00DC3F6D"/>
    <w:rsid w:val="00DC5FC2"/>
    <w:rsid w:val="00DC605D"/>
    <w:rsid w:val="00DC65DA"/>
    <w:rsid w:val="00DC66FC"/>
    <w:rsid w:val="00DC6FB7"/>
    <w:rsid w:val="00DC7541"/>
    <w:rsid w:val="00DC7845"/>
    <w:rsid w:val="00DD02CB"/>
    <w:rsid w:val="00DD0749"/>
    <w:rsid w:val="00DD4F14"/>
    <w:rsid w:val="00DD6224"/>
    <w:rsid w:val="00DD7841"/>
    <w:rsid w:val="00DE08BD"/>
    <w:rsid w:val="00DE0915"/>
    <w:rsid w:val="00DE09CD"/>
    <w:rsid w:val="00DE12F0"/>
    <w:rsid w:val="00DE1516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14"/>
    <w:rsid w:val="00DF29B9"/>
    <w:rsid w:val="00DF2F1F"/>
    <w:rsid w:val="00DF359B"/>
    <w:rsid w:val="00DF3CAD"/>
    <w:rsid w:val="00DF5047"/>
    <w:rsid w:val="00DF5263"/>
    <w:rsid w:val="00DF56DF"/>
    <w:rsid w:val="00DF5A54"/>
    <w:rsid w:val="00DF77B7"/>
    <w:rsid w:val="00DF7899"/>
    <w:rsid w:val="00DF7EC2"/>
    <w:rsid w:val="00E00C5E"/>
    <w:rsid w:val="00E00C6D"/>
    <w:rsid w:val="00E01140"/>
    <w:rsid w:val="00E02161"/>
    <w:rsid w:val="00E02867"/>
    <w:rsid w:val="00E03FFB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062"/>
    <w:rsid w:val="00E17853"/>
    <w:rsid w:val="00E17A8B"/>
    <w:rsid w:val="00E17C9F"/>
    <w:rsid w:val="00E20134"/>
    <w:rsid w:val="00E20184"/>
    <w:rsid w:val="00E20941"/>
    <w:rsid w:val="00E20A55"/>
    <w:rsid w:val="00E22FB4"/>
    <w:rsid w:val="00E23784"/>
    <w:rsid w:val="00E23DC5"/>
    <w:rsid w:val="00E253EA"/>
    <w:rsid w:val="00E264C5"/>
    <w:rsid w:val="00E2662C"/>
    <w:rsid w:val="00E2692D"/>
    <w:rsid w:val="00E2728C"/>
    <w:rsid w:val="00E278AB"/>
    <w:rsid w:val="00E27A63"/>
    <w:rsid w:val="00E30430"/>
    <w:rsid w:val="00E309CF"/>
    <w:rsid w:val="00E31B05"/>
    <w:rsid w:val="00E33FEB"/>
    <w:rsid w:val="00E349CB"/>
    <w:rsid w:val="00E40F12"/>
    <w:rsid w:val="00E4207D"/>
    <w:rsid w:val="00E4231B"/>
    <w:rsid w:val="00E427EB"/>
    <w:rsid w:val="00E42892"/>
    <w:rsid w:val="00E44201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146E"/>
    <w:rsid w:val="00E6189A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3737"/>
    <w:rsid w:val="00E8634A"/>
    <w:rsid w:val="00E864C0"/>
    <w:rsid w:val="00E86EDB"/>
    <w:rsid w:val="00E87529"/>
    <w:rsid w:val="00E87AFD"/>
    <w:rsid w:val="00E90713"/>
    <w:rsid w:val="00E90B7F"/>
    <w:rsid w:val="00E911A7"/>
    <w:rsid w:val="00E919FB"/>
    <w:rsid w:val="00E93539"/>
    <w:rsid w:val="00E938A8"/>
    <w:rsid w:val="00E93E6D"/>
    <w:rsid w:val="00E9452D"/>
    <w:rsid w:val="00E9519F"/>
    <w:rsid w:val="00E959D7"/>
    <w:rsid w:val="00E9684B"/>
    <w:rsid w:val="00E96BE7"/>
    <w:rsid w:val="00E96F7B"/>
    <w:rsid w:val="00E9785A"/>
    <w:rsid w:val="00E97A4E"/>
    <w:rsid w:val="00E97E83"/>
    <w:rsid w:val="00EA0046"/>
    <w:rsid w:val="00EA00F9"/>
    <w:rsid w:val="00EA0D04"/>
    <w:rsid w:val="00EA0E51"/>
    <w:rsid w:val="00EA1AB9"/>
    <w:rsid w:val="00EA23F1"/>
    <w:rsid w:val="00EA24FB"/>
    <w:rsid w:val="00EA2E8F"/>
    <w:rsid w:val="00EA2F0E"/>
    <w:rsid w:val="00EA4DCA"/>
    <w:rsid w:val="00EA4FF4"/>
    <w:rsid w:val="00EA5103"/>
    <w:rsid w:val="00EA51EB"/>
    <w:rsid w:val="00EA577D"/>
    <w:rsid w:val="00EA5B8D"/>
    <w:rsid w:val="00EA7F52"/>
    <w:rsid w:val="00EB0374"/>
    <w:rsid w:val="00EB351E"/>
    <w:rsid w:val="00EB4959"/>
    <w:rsid w:val="00EB54D3"/>
    <w:rsid w:val="00EB562B"/>
    <w:rsid w:val="00EB566E"/>
    <w:rsid w:val="00EB5CD0"/>
    <w:rsid w:val="00EB6933"/>
    <w:rsid w:val="00EB700E"/>
    <w:rsid w:val="00EB75EF"/>
    <w:rsid w:val="00EC06AA"/>
    <w:rsid w:val="00EC1FD4"/>
    <w:rsid w:val="00EC2147"/>
    <w:rsid w:val="00EC290E"/>
    <w:rsid w:val="00EC2CE9"/>
    <w:rsid w:val="00EC3643"/>
    <w:rsid w:val="00EC37B6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393D"/>
    <w:rsid w:val="00ED58DB"/>
    <w:rsid w:val="00ED6EF1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3D78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15CC"/>
    <w:rsid w:val="00F12276"/>
    <w:rsid w:val="00F12581"/>
    <w:rsid w:val="00F1292F"/>
    <w:rsid w:val="00F12EAE"/>
    <w:rsid w:val="00F12F0C"/>
    <w:rsid w:val="00F130AE"/>
    <w:rsid w:val="00F14F9D"/>
    <w:rsid w:val="00F16955"/>
    <w:rsid w:val="00F17262"/>
    <w:rsid w:val="00F17B79"/>
    <w:rsid w:val="00F21289"/>
    <w:rsid w:val="00F21E35"/>
    <w:rsid w:val="00F21ED4"/>
    <w:rsid w:val="00F22115"/>
    <w:rsid w:val="00F229CE"/>
    <w:rsid w:val="00F22A2F"/>
    <w:rsid w:val="00F22F64"/>
    <w:rsid w:val="00F23A9A"/>
    <w:rsid w:val="00F24ACE"/>
    <w:rsid w:val="00F24E53"/>
    <w:rsid w:val="00F25D2D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D62"/>
    <w:rsid w:val="00F40EA8"/>
    <w:rsid w:val="00F40F25"/>
    <w:rsid w:val="00F41A05"/>
    <w:rsid w:val="00F43A55"/>
    <w:rsid w:val="00F44A34"/>
    <w:rsid w:val="00F44CC0"/>
    <w:rsid w:val="00F44D43"/>
    <w:rsid w:val="00F45263"/>
    <w:rsid w:val="00F46844"/>
    <w:rsid w:val="00F4777D"/>
    <w:rsid w:val="00F502D6"/>
    <w:rsid w:val="00F51B2C"/>
    <w:rsid w:val="00F52A7A"/>
    <w:rsid w:val="00F52DA7"/>
    <w:rsid w:val="00F5335D"/>
    <w:rsid w:val="00F54BF9"/>
    <w:rsid w:val="00F55429"/>
    <w:rsid w:val="00F55AF7"/>
    <w:rsid w:val="00F55D76"/>
    <w:rsid w:val="00F55DE8"/>
    <w:rsid w:val="00F55DFA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23F8"/>
    <w:rsid w:val="00F74EEA"/>
    <w:rsid w:val="00F75423"/>
    <w:rsid w:val="00F75CFA"/>
    <w:rsid w:val="00F7663E"/>
    <w:rsid w:val="00F766B9"/>
    <w:rsid w:val="00F76D0F"/>
    <w:rsid w:val="00F76D6D"/>
    <w:rsid w:val="00F776E9"/>
    <w:rsid w:val="00F77999"/>
    <w:rsid w:val="00F77A85"/>
    <w:rsid w:val="00F80E80"/>
    <w:rsid w:val="00F80E9E"/>
    <w:rsid w:val="00F81165"/>
    <w:rsid w:val="00F83666"/>
    <w:rsid w:val="00F836E4"/>
    <w:rsid w:val="00F83DA7"/>
    <w:rsid w:val="00F84195"/>
    <w:rsid w:val="00F85607"/>
    <w:rsid w:val="00F85C85"/>
    <w:rsid w:val="00F85E25"/>
    <w:rsid w:val="00F8660A"/>
    <w:rsid w:val="00F86AE8"/>
    <w:rsid w:val="00F91074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6CA3"/>
    <w:rsid w:val="00FA744D"/>
    <w:rsid w:val="00FB00C8"/>
    <w:rsid w:val="00FB0F26"/>
    <w:rsid w:val="00FB0F57"/>
    <w:rsid w:val="00FB152F"/>
    <w:rsid w:val="00FB2C9A"/>
    <w:rsid w:val="00FB3303"/>
    <w:rsid w:val="00FB33B5"/>
    <w:rsid w:val="00FB3F46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172"/>
    <w:rsid w:val="00FC5776"/>
    <w:rsid w:val="00FC6CDB"/>
    <w:rsid w:val="00FC6D6E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3847"/>
    <w:rsid w:val="00FE4303"/>
    <w:rsid w:val="00FE53B0"/>
    <w:rsid w:val="00FE5533"/>
    <w:rsid w:val="00FE5705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34C8"/>
    <w:rsid w:val="00FF4527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C66BE8"/>
  <w15:docId w15:val="{4F25886E-96CB-44E8-B2C6-3A25674D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aliases w:val="ВерхКолонтитул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aliases w:val="ВерхКолонтитул Знак1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Интернет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Заголовок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17">
    <w:name w:val="Заголовок1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a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8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a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b">
    <w:name w:val="Текст сноски1"/>
    <w:basedOn w:val="1a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b">
    <w:name w:val="endnote text"/>
    <w:basedOn w:val="a"/>
    <w:link w:val="affc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d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e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c">
    <w:name w:val="Верхний колонтитул Знак1"/>
    <w:aliases w:val="ВерхКолонтитул Знак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1d">
    <w:name w:val="Основной текст Знак1"/>
    <w:locked/>
    <w:rsid w:val="00D41F35"/>
    <w:rPr>
      <w:rFonts w:cs="Times New Roman"/>
      <w:sz w:val="28"/>
      <w:szCs w:val="28"/>
    </w:rPr>
  </w:style>
  <w:style w:type="table" w:customStyle="1" w:styleId="29">
    <w:name w:val="Сетка таблицы2"/>
    <w:basedOn w:val="a1"/>
    <w:next w:val="af"/>
    <w:uiPriority w:val="59"/>
    <w:rsid w:val="00D30CE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5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6E9D3-4EF0-4DD6-B089-84F07C0E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10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7670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VUstyanceva</dc:creator>
  <cp:lastModifiedBy>Яковлева Гульнара Илаловна</cp:lastModifiedBy>
  <cp:revision>2</cp:revision>
  <cp:lastPrinted>2022-06-10T02:47:00Z</cp:lastPrinted>
  <dcterms:created xsi:type="dcterms:W3CDTF">2022-06-16T09:39:00Z</dcterms:created>
  <dcterms:modified xsi:type="dcterms:W3CDTF">2022-06-16T09:39:00Z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